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F3" w:rsidRDefault="00814A13" w:rsidP="000143DD">
      <w:pPr>
        <w:spacing w:after="300"/>
        <w:ind w:hanging="1418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  <w:r>
        <w:rPr>
          <w:rFonts w:ascii="Calibri" w:eastAsia="MS Gothic" w:hAnsi="Calibri"/>
          <w:b/>
          <w:noProof/>
          <w:color w:val="18A297"/>
          <w:spacing w:val="5"/>
          <w:kern w:val="28"/>
          <w:sz w:val="44"/>
          <w:szCs w:val="44"/>
          <w:lang w:val="ru-RU" w:eastAsia="ru-RU"/>
        </w:rPr>
        <w:drawing>
          <wp:inline distT="0" distB="0" distL="0" distR="0" wp14:anchorId="5A716689" wp14:editId="5367034C">
            <wp:extent cx="7545472" cy="942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raft 3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84" cy="94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F3" w:rsidRDefault="00622B1A" w:rsidP="007E2F91">
      <w:pPr>
        <w:spacing w:after="300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  <w:r>
        <w:fldChar w:fldCharType="begin"/>
      </w:r>
      <w:r>
        <w:instrText xml:space="preserve"> DOCPROPERTY bjHeaderBothDocProperty \* MERGEFORMAT </w:instrText>
      </w:r>
      <w:r>
        <w:fldChar w:fldCharType="end"/>
      </w:r>
    </w:p>
    <w:p w:rsidR="007E2F91" w:rsidRPr="007E2F91" w:rsidRDefault="002D341D" w:rsidP="00A54DF3">
      <w:pPr>
        <w:spacing w:after="300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Шакли</w:t>
      </w:r>
      <w:proofErr w:type="spellEnd"/>
      <w:r w:rsid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de-DE" w:eastAsia="ko-KR"/>
        </w:rPr>
        <w:t xml:space="preserve"> </w:t>
      </w:r>
      <w:proofErr w:type="spellStart"/>
      <w:r w:rsid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дархости</w:t>
      </w:r>
      <w:proofErr w:type="spellEnd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верификатсия</w:t>
      </w:r>
      <w:proofErr w:type="spellEnd"/>
    </w:p>
    <w:p w:rsidR="007E2F91" w:rsidRPr="007E2F91" w:rsidRDefault="007E2F91" w:rsidP="007E2F91">
      <w:pPr>
        <w:spacing w:after="300"/>
        <w:contextualSpacing/>
        <w:jc w:val="center"/>
        <w:rPr>
          <w:rFonts w:ascii="Arial" w:eastAsia="Calibri" w:hAnsi="Arial" w:cs="Arial"/>
          <w:sz w:val="16"/>
          <w:szCs w:val="16"/>
          <w:lang w:val="en-GB"/>
        </w:rPr>
      </w:pPr>
    </w:p>
    <w:tbl>
      <w:tblPr>
        <w:tblStyle w:val="ab"/>
        <w:tblpPr w:leftFromText="180" w:rightFromText="180" w:vertAnchor="text" w:tblpY="1"/>
        <w:tblOverlap w:val="never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260"/>
        <w:gridCol w:w="703"/>
        <w:gridCol w:w="2823"/>
        <w:gridCol w:w="142"/>
        <w:gridCol w:w="140"/>
        <w:gridCol w:w="162"/>
        <w:gridCol w:w="404"/>
        <w:gridCol w:w="283"/>
        <w:gridCol w:w="1127"/>
        <w:gridCol w:w="288"/>
        <w:gridCol w:w="1690"/>
        <w:gridCol w:w="15"/>
        <w:gridCol w:w="35"/>
      </w:tblGrid>
      <w:tr w:rsidR="007E2F91" w:rsidRPr="007E2F91" w:rsidTr="00622922">
        <w:trPr>
          <w:gridAfter w:val="2"/>
          <w:wAfter w:w="35" w:type="dxa"/>
        </w:trPr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:rsidR="007E2F91" w:rsidRPr="007E2F91" w:rsidRDefault="007E2F91" w:rsidP="009D0A9F">
            <w:pPr>
              <w:spacing w:before="60" w:after="6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bookmarkStart w:id="0" w:name="OLE_LINK12"/>
            <w:bookmarkStart w:id="1" w:name="OLE_LINK63"/>
            <w:r w:rsidRPr="007E2F9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proofErr w:type="spellStart"/>
            <w:r w:rsidR="009D0A9F"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>Маълумоти</w:t>
            </w:r>
            <w:proofErr w:type="spellEnd"/>
            <w:r w:rsidR="009D0A9F" w:rsidRPr="009D0A9F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proofErr w:type="spellStart"/>
            <w:r w:rsidR="009D0A9F"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>мизоч</w:t>
            </w:r>
            <w:proofErr w:type="spellEnd"/>
            <w:r w:rsidR="00490971">
              <w:rPr>
                <w:rFonts w:ascii="Arial" w:hAnsi="Arial" w:cs="Arial"/>
                <w:b/>
                <w:color w:val="FFFFFF"/>
                <w:szCs w:val="20"/>
              </w:rPr>
              <w:t xml:space="preserve"> </w:t>
            </w:r>
            <w:r w:rsidR="00490971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proofErr w:type="spellStart"/>
            <w:r w:rsidR="009D0A9F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Мизочи</w:t>
            </w:r>
            <w:proofErr w:type="spellEnd"/>
            <w:r w:rsidR="009D0A9F" w:rsidRPr="009D0A9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90971">
              <w:rPr>
                <w:rFonts w:ascii="Arial" w:hAnsi="Arial" w:cs="Arial"/>
                <w:b/>
                <w:color w:val="FFFFFF"/>
                <w:sz w:val="20"/>
                <w:szCs w:val="20"/>
              </w:rPr>
              <w:t>GEFF</w:t>
            </w:r>
            <w:r w:rsidR="009D0A9F" w:rsidRPr="009D0A9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9D0A9F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ё</w:t>
            </w:r>
            <w:r w:rsidR="009D0A9F" w:rsidRPr="009D0A9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0A9F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намояндаи</w:t>
            </w:r>
            <w:proofErr w:type="spellEnd"/>
            <w:r w:rsidR="009D0A9F" w:rsidRPr="009D0A9F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0A9F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конуни</w:t>
            </w:r>
            <w:proofErr w:type="spellEnd"/>
            <w:r w:rsidR="00490971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7E2F91" w:rsidRPr="007E2F91" w:rsidTr="00622922">
        <w:trPr>
          <w:trHeight w:val="292"/>
        </w:trPr>
        <w:tc>
          <w:tcPr>
            <w:tcW w:w="1298" w:type="dxa"/>
            <w:gridSpan w:val="2"/>
            <w:tcBorders>
              <w:left w:val="single" w:sz="12" w:space="0" w:color="auto"/>
            </w:tcBorders>
            <w:vAlign w:val="bottom"/>
          </w:tcPr>
          <w:p w:rsidR="007E2F91" w:rsidRPr="007E2F91" w:rsidRDefault="009D0A9F" w:rsidP="009D0A9F">
            <w:pPr>
              <w:spacing w:before="6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466457456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Ном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5780584"/>
            <w:placeholder>
              <w:docPart w:val="7CB13C803AB94253A3DA8E9EFF4231CE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tcBorders>
                  <w:bottom w:val="single" w:sz="2" w:space="0" w:color="auto"/>
                </w:tcBorders>
                <w:vAlign w:val="bottom"/>
              </w:tcPr>
              <w:p w:rsidR="007E2F91" w:rsidRPr="007E2F91" w:rsidRDefault="00B76F73" w:rsidP="008934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f7"/>
                  </w:rPr>
                  <w:t>E</w:t>
                </w:r>
                <w:r w:rsidRPr="00480A9C">
                  <w:rPr>
                    <w:rStyle w:val="af7"/>
                  </w:rPr>
                  <w:t>nter text</w:t>
                </w:r>
              </w:p>
            </w:tc>
          </w:sdtContent>
        </w:sdt>
        <w:tc>
          <w:tcPr>
            <w:tcW w:w="142" w:type="dxa"/>
            <w:vAlign w:val="bottom"/>
          </w:tcPr>
          <w:p w:rsidR="007E2F91" w:rsidRPr="007E2F91" w:rsidRDefault="007E2F91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990" w:type="dxa"/>
            <w:gridSpan w:val="4"/>
            <w:vAlign w:val="bottom"/>
          </w:tcPr>
          <w:p w:rsidR="007E2F91" w:rsidRPr="007E2F91" w:rsidRDefault="009D0A9F" w:rsidP="009D0A9F">
            <w:pPr>
              <w:spacing w:before="60"/>
              <w:ind w:left="57" w:right="57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Вазифа</w:t>
            </w:r>
            <w:proofErr w:type="spellEnd"/>
          </w:p>
        </w:tc>
        <w:tc>
          <w:tcPr>
            <w:tcW w:w="3125" w:type="dxa"/>
            <w:gridSpan w:val="4"/>
            <w:tcBorders>
              <w:bottom w:val="single" w:sz="2" w:space="0" w:color="auto"/>
            </w:tcBorders>
            <w:vAlign w:val="bottom"/>
          </w:tcPr>
          <w:p w:rsidR="007E2F91" w:rsidRPr="007E2F91" w:rsidRDefault="007E2F91" w:rsidP="008934A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12" w:space="0" w:color="auto"/>
            </w:tcBorders>
            <w:vAlign w:val="bottom"/>
          </w:tcPr>
          <w:p w:rsidR="007E2F91" w:rsidRPr="007E2F91" w:rsidRDefault="007E2F91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F91" w:rsidRPr="00ED1B85" w:rsidTr="00622922">
        <w:trPr>
          <w:gridAfter w:val="2"/>
          <w:wAfter w:w="35" w:type="dxa"/>
          <w:trHeight w:val="153"/>
        </w:trPr>
        <w:tc>
          <w:tcPr>
            <w:tcW w:w="1298" w:type="dxa"/>
            <w:gridSpan w:val="2"/>
            <w:tcBorders>
              <w:left w:val="single" w:sz="12" w:space="0" w:color="auto"/>
            </w:tcBorders>
          </w:tcPr>
          <w:p w:rsidR="007E2F91" w:rsidRPr="007E2F91" w:rsidRDefault="007E2F91" w:rsidP="008934A8">
            <w:pPr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single" w:sz="2" w:space="0" w:color="auto"/>
            </w:tcBorders>
          </w:tcPr>
          <w:p w:rsidR="007E2F91" w:rsidRPr="009D0A9F" w:rsidRDefault="009D0A9F" w:rsidP="009D0A9F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Ном, фамилия 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номи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ширкат</w:t>
            </w:r>
            <w:proofErr w:type="spellEnd"/>
          </w:p>
        </w:tc>
        <w:tc>
          <w:tcPr>
            <w:tcW w:w="142" w:type="dxa"/>
          </w:tcPr>
          <w:p w:rsidR="007E2F91" w:rsidRPr="009D0A9F" w:rsidRDefault="007E2F91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0" w:type="dxa"/>
            <w:gridSpan w:val="4"/>
          </w:tcPr>
          <w:p w:rsidR="007E2F91" w:rsidRPr="009D0A9F" w:rsidRDefault="007E2F91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3110" w:type="dxa"/>
            <w:gridSpan w:val="3"/>
            <w:tcBorders>
              <w:right w:val="single" w:sz="12" w:space="0" w:color="auto"/>
            </w:tcBorders>
          </w:tcPr>
          <w:p w:rsidR="007E2F91" w:rsidRPr="009D0A9F" w:rsidRDefault="007E2F91" w:rsidP="008934A8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F70B7F" w:rsidRPr="007E2F91" w:rsidTr="00622922">
        <w:trPr>
          <w:gridAfter w:val="2"/>
          <w:wAfter w:w="35" w:type="dxa"/>
          <w:trHeight w:val="583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vAlign w:val="bottom"/>
          </w:tcPr>
          <w:p w:rsidR="00F70B7F" w:rsidRPr="007E2F91" w:rsidRDefault="009D0A9F" w:rsidP="008934A8">
            <w:pPr>
              <w:spacing w:before="6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bookmarkStart w:id="3" w:name="OLE_LINK77"/>
            <w:bookmarkEnd w:id="2"/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Чои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лоиха</w:t>
            </w:r>
            <w:proofErr w:type="spellEnd"/>
          </w:p>
          <w:p w:rsidR="00F70B7F" w:rsidRPr="0099799B" w:rsidRDefault="00F70B7F" w:rsidP="008934A8">
            <w:pPr>
              <w:spacing w:before="40"/>
              <w:ind w:left="57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bottom w:val="single" w:sz="2" w:space="0" w:color="auto"/>
            </w:tcBorders>
            <w:vAlign w:val="bottom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36112510"/>
              <w:placeholder>
                <w:docPart w:val="1E59270F8D1F46839426BBE7FBDEC41C"/>
              </w:placeholder>
              <w:showingPlcHdr/>
            </w:sdtPr>
            <w:sdtEndPr/>
            <w:sdtContent>
              <w:p w:rsidR="00F70B7F" w:rsidRPr="007E2F91" w:rsidRDefault="00B76F73" w:rsidP="008934A8">
                <w:pPr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E2F91">
                  <w:rPr>
                    <w:color w:val="808080"/>
                  </w:rPr>
                  <w:t>Enter text</w:t>
                </w:r>
              </w:p>
            </w:sdtContent>
          </w:sdt>
        </w:tc>
        <w:tc>
          <w:tcPr>
            <w:tcW w:w="162" w:type="dxa"/>
            <w:vAlign w:val="bottom"/>
          </w:tcPr>
          <w:p w:rsidR="00F70B7F" w:rsidRPr="007E2F91" w:rsidRDefault="00F70B7F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4" w:name="_GoBack"/>
        <w:tc>
          <w:tcPr>
            <w:tcW w:w="1817" w:type="dxa"/>
            <w:gridSpan w:val="3"/>
            <w:tcBorders>
              <w:bottom w:val="single" w:sz="2" w:space="0" w:color="auto"/>
            </w:tcBorders>
            <w:vAlign w:val="bottom"/>
          </w:tcPr>
          <w:p w:rsidR="00F70B7F" w:rsidRPr="007E2F91" w:rsidRDefault="00ED1B85" w:rsidP="008934A8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vanish/>
                  <w:color w:val="000000"/>
                  <w:sz w:val="16"/>
                  <w:szCs w:val="16"/>
                </w:rPr>
                <w:id w:val="836112913"/>
                <w:placeholder>
                  <w:docPart w:val="058619455CD0438CAD6B7D2518DC0AF6"/>
                </w:placeholder>
                <w:showingPlcHdr/>
              </w:sdtPr>
              <w:sdtEndPr/>
              <w:sdtContent>
                <w:r w:rsidR="00B76F73" w:rsidRPr="007E2F91">
                  <w:rPr>
                    <w:color w:val="808080"/>
                  </w:rPr>
                  <w:t>Enter text</w:t>
                </w:r>
                <w:bookmarkEnd w:id="4"/>
              </w:sdtContent>
            </w:sdt>
          </w:p>
        </w:tc>
        <w:sdt>
          <w:sdtPr>
            <w:rPr>
              <w:rFonts w:ascii="Arial" w:hAnsi="Arial" w:cs="Arial"/>
              <w:vanish/>
              <w:color w:val="000000"/>
              <w:sz w:val="16"/>
              <w:szCs w:val="16"/>
            </w:rPr>
            <w:id w:val="836112914"/>
            <w:placeholder>
              <w:docPart w:val="721879CA64CB479BB120F810E0F3BA97"/>
            </w:placeholder>
            <w:showingPlcHdr/>
          </w:sdtPr>
          <w:sdtEndPr/>
          <w:sdtContent>
            <w:tc>
              <w:tcPr>
                <w:tcW w:w="1981" w:type="dxa"/>
                <w:gridSpan w:val="2"/>
                <w:tcBorders>
                  <w:right w:val="single" w:sz="12" w:space="0" w:color="auto"/>
                </w:tcBorders>
                <w:vAlign w:val="bottom"/>
              </w:tcPr>
              <w:p w:rsidR="00F70B7F" w:rsidRPr="007E2F91" w:rsidRDefault="00B76F73" w:rsidP="008934A8">
                <w:pPr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E2F91">
                  <w:rPr>
                    <w:color w:val="808080"/>
                  </w:rPr>
                  <w:t>Enter text</w:t>
                </w:r>
              </w:p>
            </w:tc>
          </w:sdtContent>
        </w:sdt>
      </w:tr>
      <w:tr w:rsidR="00F70B7F" w:rsidRPr="007E2F91" w:rsidTr="00622922">
        <w:trPr>
          <w:gridAfter w:val="2"/>
          <w:wAfter w:w="35" w:type="dxa"/>
          <w:trHeight w:val="78"/>
        </w:trPr>
        <w:tc>
          <w:tcPr>
            <w:tcW w:w="2002" w:type="dxa"/>
            <w:gridSpan w:val="3"/>
            <w:tcBorders>
              <w:left w:val="single" w:sz="12" w:space="0" w:color="auto"/>
            </w:tcBorders>
          </w:tcPr>
          <w:p w:rsidR="00F70B7F" w:rsidRPr="007E2F91" w:rsidRDefault="00F70B7F" w:rsidP="008934A8">
            <w:pPr>
              <w:ind w:left="57"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70B7F" w:rsidRPr="009D0A9F" w:rsidRDefault="009D0A9F" w:rsidP="009D0A9F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Раками хона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номи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 куча</w:t>
            </w:r>
            <w:r w:rsidR="00F70B7F" w:rsidRPr="009D0A9F">
              <w:rPr>
                <w:rFonts w:ascii="Arial" w:hAnsi="Arial" w:cs="Arial"/>
                <w:vanish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F70B7F" w:rsidRPr="009D0A9F" w:rsidRDefault="00F70B7F" w:rsidP="008934A8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105" w:type="dxa"/>
            <w:gridSpan w:val="4"/>
            <w:tcBorders>
              <w:bottom w:val="single" w:sz="4" w:space="0" w:color="auto"/>
            </w:tcBorders>
          </w:tcPr>
          <w:p w:rsidR="00F70B7F" w:rsidRPr="009D0A9F" w:rsidRDefault="009D0A9F" w:rsidP="008934A8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деха</w:t>
            </w:r>
            <w:proofErr w:type="spellEnd"/>
          </w:p>
        </w:tc>
        <w:tc>
          <w:tcPr>
            <w:tcW w:w="169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70B7F" w:rsidRPr="007E2F91" w:rsidRDefault="009D0A9F" w:rsidP="009D0A9F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Чамоат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нохия</w:t>
            </w:r>
            <w:proofErr w:type="spellEnd"/>
          </w:p>
        </w:tc>
      </w:tr>
      <w:bookmarkEnd w:id="3"/>
      <w:tr w:rsidR="00F13444" w:rsidRPr="007E2F91" w:rsidTr="00622922">
        <w:trPr>
          <w:gridAfter w:val="2"/>
          <w:wAfter w:w="35" w:type="dxa"/>
          <w:trHeight w:val="78"/>
        </w:trPr>
        <w:tc>
          <w:tcPr>
            <w:tcW w:w="2002" w:type="dxa"/>
            <w:gridSpan w:val="3"/>
            <w:tcBorders>
              <w:left w:val="single" w:sz="12" w:space="0" w:color="auto"/>
            </w:tcBorders>
            <w:vAlign w:val="bottom"/>
          </w:tcPr>
          <w:p w:rsidR="00F13444" w:rsidRPr="007E2F91" w:rsidRDefault="000F7F1C" w:rsidP="00F13444">
            <w:pPr>
              <w:spacing w:before="6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Маълумот</w:t>
            </w:r>
            <w:proofErr w:type="spellEnd"/>
            <w:r w:rsidRPr="000F7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оиди</w:t>
            </w:r>
            <w:proofErr w:type="spellEnd"/>
            <w:r w:rsidRPr="000F7F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лоиха</w:t>
            </w:r>
            <w:proofErr w:type="spellEnd"/>
            <w:r w:rsidRPr="007E2F9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F13444" w:rsidRPr="007E2F91" w:rsidRDefault="00F13444" w:rsidP="00F13444">
            <w:pPr>
              <w:ind w:left="57"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1703237273"/>
              <w:placeholder>
                <w:docPart w:val="5453EC8A899B4144AF4BF52FCE80DF88"/>
              </w:placeholder>
              <w:showingPlcHdr/>
            </w:sdtPr>
            <w:sdtEndPr/>
            <w:sdtContent>
              <w:p w:rsidR="00F13444" w:rsidRPr="007E2F91" w:rsidRDefault="00F26303" w:rsidP="00F13444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vertAlign w:val="superscript"/>
                    <w:lang w:val="de-AT"/>
                  </w:rPr>
                </w:pPr>
                <w:r w:rsidRPr="007E2F91">
                  <w:rPr>
                    <w:color w:val="808080"/>
                  </w:rPr>
                  <w:t>Enter text</w:t>
                </w:r>
              </w:p>
            </w:sdtContent>
          </w:sdt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444" w:rsidRPr="007E2F91" w:rsidRDefault="00F13444" w:rsidP="00F13444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444" w:rsidRDefault="00F13444" w:rsidP="00F13444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3444" w:rsidRDefault="00F13444" w:rsidP="00F13444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</w:pPr>
          </w:p>
        </w:tc>
      </w:tr>
      <w:tr w:rsidR="00F13444" w:rsidRPr="007E2F91" w:rsidTr="00622922">
        <w:trPr>
          <w:trHeight w:val="108"/>
        </w:trPr>
        <w:tc>
          <w:tcPr>
            <w:tcW w:w="1298" w:type="dxa"/>
            <w:gridSpan w:val="2"/>
            <w:tcBorders>
              <w:left w:val="single" w:sz="12" w:space="0" w:color="auto"/>
            </w:tcBorders>
            <w:vAlign w:val="bottom"/>
          </w:tcPr>
          <w:p w:rsidR="00F13444" w:rsidRDefault="00F13444" w:rsidP="00F13444">
            <w:pPr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13444" w:rsidRPr="00F70B7F" w:rsidRDefault="000F7F1C" w:rsidP="000F7F1C">
            <w:pPr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3532" w:type="dxa"/>
            <w:gridSpan w:val="2"/>
            <w:vAlign w:val="bottom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36113194"/>
              <w:placeholder>
                <w:docPart w:val="C4B67BBD774640629CBC38F65B38E48F"/>
              </w:placeholder>
              <w:showingPlcHdr/>
            </w:sdtPr>
            <w:sdtEndPr/>
            <w:sdtContent>
              <w:p w:rsidR="00F13444" w:rsidRPr="00F70B7F" w:rsidRDefault="00F13444" w:rsidP="00F13444">
                <w:pPr>
                  <w:contextualSpacing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2F91">
                  <w:rPr>
                    <w:color w:val="808080"/>
                  </w:rPr>
                  <w:t>Enter text</w:t>
                </w:r>
              </w:p>
            </w:sdtContent>
          </w:sdt>
        </w:tc>
        <w:tc>
          <w:tcPr>
            <w:tcW w:w="142" w:type="dxa"/>
            <w:vAlign w:val="bottom"/>
          </w:tcPr>
          <w:p w:rsidR="00F13444" w:rsidRPr="007E2F91" w:rsidRDefault="00F13444" w:rsidP="00F13444">
            <w:pPr>
              <w:spacing w:before="60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Align w:val="bottom"/>
          </w:tcPr>
          <w:p w:rsidR="00F13444" w:rsidRPr="007E2F91" w:rsidRDefault="000F7F1C" w:rsidP="000F7F1C">
            <w:pPr>
              <w:spacing w:before="6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Мобили</w:t>
            </w:r>
            <w:proofErr w:type="spellEnd"/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55340516"/>
            <w:placeholder>
              <w:docPart w:val="168898B0E4FF4481A03ABFA91B65786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:rsidR="00F13444" w:rsidRPr="007E2F91" w:rsidRDefault="00F13444" w:rsidP="00F13444">
                <w:pPr>
                  <w:spacing w:before="60"/>
                  <w:ind w:right="57"/>
                  <w:contextualSpacing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E2F91">
                  <w:rPr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20" w:type="dxa"/>
            <w:tcBorders>
              <w:right w:val="single" w:sz="12" w:space="0" w:color="auto"/>
            </w:tcBorders>
            <w:vAlign w:val="bottom"/>
          </w:tcPr>
          <w:p w:rsidR="00F13444" w:rsidRPr="007E2F91" w:rsidRDefault="00F13444" w:rsidP="00F13444">
            <w:pPr>
              <w:spacing w:before="60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3444" w:rsidRPr="007E2F91" w:rsidTr="00622922">
        <w:trPr>
          <w:gridAfter w:val="13"/>
          <w:wAfter w:w="9072" w:type="dxa"/>
          <w:trHeight w:val="108"/>
        </w:trPr>
        <w:tc>
          <w:tcPr>
            <w:tcW w:w="35" w:type="dxa"/>
            <w:tcBorders>
              <w:right w:val="single" w:sz="12" w:space="0" w:color="auto"/>
            </w:tcBorders>
            <w:vAlign w:val="bottom"/>
          </w:tcPr>
          <w:p w:rsidR="00F13444" w:rsidRPr="007E2F91" w:rsidRDefault="00F13444" w:rsidP="00F13444">
            <w:pPr>
              <w:spacing w:before="60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3444" w:rsidRPr="00B22350" w:rsidTr="00622922">
        <w:trPr>
          <w:gridAfter w:val="2"/>
          <w:wAfter w:w="35" w:type="dxa"/>
          <w:trHeight w:val="108"/>
        </w:trPr>
        <w:tc>
          <w:tcPr>
            <w:tcW w:w="12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13444" w:rsidRPr="00B22350" w:rsidRDefault="00F13444" w:rsidP="00F13444">
            <w:pPr>
              <w:ind w:left="57" w:right="57"/>
              <w:jc w:val="right"/>
              <w:rPr>
                <w:rFonts w:ascii="Arial" w:hAnsi="Arial" w:cs="Arial"/>
                <w:color w:val="000000"/>
                <w:sz w:val="8"/>
                <w:szCs w:val="8"/>
                <w:vertAlign w:val="superscript"/>
              </w:rPr>
            </w:pPr>
          </w:p>
        </w:tc>
        <w:tc>
          <w:tcPr>
            <w:tcW w:w="777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13444" w:rsidRPr="00B22350" w:rsidRDefault="00F13444" w:rsidP="00F13444">
            <w:pPr>
              <w:spacing w:after="60"/>
              <w:ind w:right="57"/>
              <w:contextualSpacing/>
              <w:rPr>
                <w:rFonts w:ascii="Arial" w:hAnsi="Arial" w:cs="Arial"/>
                <w:color w:val="000000"/>
                <w:sz w:val="8"/>
                <w:szCs w:val="8"/>
                <w:vertAlign w:val="superscript"/>
              </w:rPr>
            </w:pPr>
          </w:p>
        </w:tc>
      </w:tr>
    </w:tbl>
    <w:bookmarkEnd w:id="0"/>
    <w:bookmarkEnd w:id="1"/>
    <w:p w:rsidR="007E2F91" w:rsidRPr="007E2F91" w:rsidRDefault="008934A8" w:rsidP="007E2F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ab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843"/>
        <w:gridCol w:w="142"/>
        <w:gridCol w:w="708"/>
        <w:gridCol w:w="3969"/>
        <w:gridCol w:w="53"/>
      </w:tblGrid>
      <w:tr w:rsidR="007E2F91" w:rsidRPr="0099799B" w:rsidTr="007E2F91">
        <w:tc>
          <w:tcPr>
            <w:tcW w:w="91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:rsidR="007E2F91" w:rsidRPr="0099799B" w:rsidRDefault="008C2EA8" w:rsidP="008C2EA8">
            <w:pPr>
              <w:spacing w:before="60" w:after="60"/>
              <w:ind w:left="57" w:right="57"/>
              <w:rPr>
                <w:rFonts w:ascii="Arial" w:hAnsi="Arial" w:cs="Arial"/>
                <w:b/>
                <w:color w:val="FFFFFF"/>
                <w:szCs w:val="20"/>
              </w:rPr>
            </w:pPr>
            <w:bookmarkStart w:id="5" w:name="OLE_LINK64"/>
            <w:proofErr w:type="spellStart"/>
            <w:r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>Маълумот</w:t>
            </w:r>
            <w:proofErr w:type="spellEnd"/>
          </w:p>
        </w:tc>
      </w:tr>
      <w:tr w:rsidR="007E2F91" w:rsidRPr="007E2F91" w:rsidTr="00C738B6">
        <w:trPr>
          <w:trHeight w:val="292"/>
        </w:trPr>
        <w:tc>
          <w:tcPr>
            <w:tcW w:w="2425" w:type="dxa"/>
            <w:gridSpan w:val="2"/>
            <w:tcBorders>
              <w:left w:val="single" w:sz="12" w:space="0" w:color="auto"/>
            </w:tcBorders>
            <w:vAlign w:val="bottom"/>
          </w:tcPr>
          <w:p w:rsidR="008C2EA8" w:rsidRPr="007E2F91" w:rsidRDefault="008C2EA8" w:rsidP="008C2E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Ташкилоти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молияви</w:t>
            </w:r>
            <w:proofErr w:type="spellEnd"/>
          </w:p>
          <w:p w:rsidR="007E2F91" w:rsidRPr="007E2F91" w:rsidRDefault="007E2F91" w:rsidP="007E2F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bottom w:val="single" w:sz="2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112578"/>
              <w:placeholder>
                <w:docPart w:val="72AF2C67D30D40A6AE1303D7482C403A"/>
              </w:placeholder>
              <w:showingPlcHdr/>
            </w:sdtPr>
            <w:sdtEndPr/>
            <w:sdtContent>
              <w:p w:rsidR="007E2F91" w:rsidRPr="007E2F91" w:rsidRDefault="007E2F91" w:rsidP="007E2F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2F91">
                  <w:t>Enter text</w:t>
                </w:r>
              </w:p>
            </w:sdtContent>
          </w:sdt>
        </w:tc>
        <w:tc>
          <w:tcPr>
            <w:tcW w:w="53" w:type="dxa"/>
            <w:tcBorders>
              <w:right w:val="single" w:sz="12" w:space="0" w:color="auto"/>
            </w:tcBorders>
            <w:vAlign w:val="bottom"/>
          </w:tcPr>
          <w:p w:rsidR="007E2F91" w:rsidRPr="007E2F91" w:rsidRDefault="007E2F91" w:rsidP="007E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91" w:rsidRPr="007E2F91" w:rsidTr="00C738B6">
        <w:trPr>
          <w:trHeight w:val="26"/>
        </w:trPr>
        <w:tc>
          <w:tcPr>
            <w:tcW w:w="2425" w:type="dxa"/>
            <w:gridSpan w:val="2"/>
            <w:tcBorders>
              <w:left w:val="single" w:sz="12" w:space="0" w:color="auto"/>
            </w:tcBorders>
          </w:tcPr>
          <w:p w:rsidR="007E2F91" w:rsidRPr="007E2F91" w:rsidRDefault="007E2F91" w:rsidP="007E2F91">
            <w:pPr>
              <w:contextualSpacing/>
              <w:rPr>
                <w:rFonts w:ascii="Arial" w:hAnsi="Arial" w:cs="Arial"/>
                <w:b/>
                <w:sz w:val="8"/>
                <w:szCs w:val="8"/>
                <w:vertAlign w:val="superscript"/>
              </w:rPr>
            </w:pPr>
          </w:p>
        </w:tc>
        <w:tc>
          <w:tcPr>
            <w:tcW w:w="6715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7E2F91" w:rsidRPr="007E2F91" w:rsidRDefault="007E2F91" w:rsidP="007E2F91">
            <w:pPr>
              <w:contextualSpacing/>
              <w:rPr>
                <w:rFonts w:ascii="Arial" w:hAnsi="Arial" w:cs="Arial"/>
                <w:b/>
                <w:sz w:val="8"/>
                <w:szCs w:val="8"/>
                <w:vertAlign w:val="superscript"/>
              </w:rPr>
            </w:pPr>
          </w:p>
        </w:tc>
      </w:tr>
      <w:tr w:rsidR="007E2F91" w:rsidRPr="007E2F91" w:rsidTr="00C738B6">
        <w:trPr>
          <w:trHeight w:val="284"/>
        </w:trPr>
        <w:tc>
          <w:tcPr>
            <w:tcW w:w="2425" w:type="dxa"/>
            <w:gridSpan w:val="2"/>
            <w:tcBorders>
              <w:left w:val="single" w:sz="12" w:space="0" w:color="auto"/>
            </w:tcBorders>
            <w:vAlign w:val="bottom"/>
          </w:tcPr>
          <w:p w:rsidR="007E2F91" w:rsidRPr="007E2F91" w:rsidRDefault="008C2EA8" w:rsidP="008C2E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Шахси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масъул</w:t>
            </w:r>
            <w:proofErr w:type="spellEnd"/>
          </w:p>
        </w:tc>
        <w:tc>
          <w:tcPr>
            <w:tcW w:w="6662" w:type="dxa"/>
            <w:gridSpan w:val="4"/>
            <w:vAlign w:val="bottom"/>
          </w:tcPr>
          <w:p w:rsidR="007E2F91" w:rsidRPr="007E2F91" w:rsidRDefault="007E2F91" w:rsidP="007E2F91"/>
          <w:sdt>
            <w:sdtPr>
              <w:id w:val="836112649"/>
              <w:placeholder>
                <w:docPart w:val="5628E3847ACB4C55A1E7DC53B662B278"/>
              </w:placeholder>
              <w:showingPlcHdr/>
            </w:sdtPr>
            <w:sdtEndPr/>
            <w:sdtContent>
              <w:p w:rsidR="007E2F91" w:rsidRPr="007E2F91" w:rsidRDefault="007E2F91" w:rsidP="007E2F91">
                <w:pPr>
                  <w:rPr>
                    <w:rFonts w:ascii="Arial" w:hAnsi="Arial" w:cs="Arial"/>
                    <w:sz w:val="8"/>
                    <w:szCs w:val="8"/>
                  </w:rPr>
                </w:pPr>
                <w:r w:rsidRPr="007E2F91">
                  <w:rPr>
                    <w:rFonts w:ascii="Arial" w:eastAsia="MS Mincho" w:hAnsi="Arial" w:cs="Arial"/>
                    <w:color w:val="808080"/>
                    <w:sz w:val="20"/>
                  </w:rPr>
                  <w:t>Enter text</w:t>
                </w:r>
              </w:p>
            </w:sdtContent>
          </w:sdt>
        </w:tc>
        <w:tc>
          <w:tcPr>
            <w:tcW w:w="53" w:type="dxa"/>
            <w:tcBorders>
              <w:right w:val="single" w:sz="12" w:space="0" w:color="auto"/>
            </w:tcBorders>
            <w:vAlign w:val="bottom"/>
          </w:tcPr>
          <w:p w:rsidR="007E2F91" w:rsidRPr="007E2F91" w:rsidRDefault="007E2F91" w:rsidP="007E2F9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2F91" w:rsidRPr="007E2F91" w:rsidTr="00C738B6">
        <w:trPr>
          <w:trHeight w:val="17"/>
        </w:trPr>
        <w:tc>
          <w:tcPr>
            <w:tcW w:w="2425" w:type="dxa"/>
            <w:gridSpan w:val="2"/>
            <w:tcBorders>
              <w:left w:val="single" w:sz="12" w:space="0" w:color="auto"/>
            </w:tcBorders>
          </w:tcPr>
          <w:p w:rsidR="007E2F91" w:rsidRPr="007E2F91" w:rsidRDefault="008C2EA8" w:rsidP="008C2EA8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эксперти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карзи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2" w:space="0" w:color="auto"/>
            </w:tcBorders>
          </w:tcPr>
          <w:p w:rsidR="007E2F91" w:rsidRPr="007E2F91" w:rsidRDefault="008C2EA8" w:rsidP="008C2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Ном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фамилия</w:t>
            </w:r>
          </w:p>
        </w:tc>
        <w:tc>
          <w:tcPr>
            <w:tcW w:w="53" w:type="dxa"/>
            <w:tcBorders>
              <w:right w:val="single" w:sz="12" w:space="0" w:color="auto"/>
            </w:tcBorders>
          </w:tcPr>
          <w:p w:rsidR="007E2F91" w:rsidRPr="007E2F91" w:rsidRDefault="007E2F91" w:rsidP="007E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91" w:rsidRPr="007E2F91" w:rsidTr="007E2F91">
        <w:trPr>
          <w:trHeight w:val="108"/>
        </w:trPr>
        <w:tc>
          <w:tcPr>
            <w:tcW w:w="1433" w:type="dxa"/>
            <w:tcBorders>
              <w:left w:val="single" w:sz="12" w:space="0" w:color="auto"/>
            </w:tcBorders>
            <w:vAlign w:val="bottom"/>
          </w:tcPr>
          <w:p w:rsidR="007E2F91" w:rsidRPr="007E2F91" w:rsidRDefault="008C2EA8" w:rsidP="007E2F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835" w:type="dxa"/>
            <w:gridSpan w:val="2"/>
            <w:tcBorders>
              <w:bottom w:val="single" w:sz="2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6112586"/>
              <w:placeholder>
                <w:docPart w:val="FF4E38C941B647368E0F81ABAF929B5F"/>
              </w:placeholder>
              <w:showingPlcHdr/>
            </w:sdtPr>
            <w:sdtEndPr/>
            <w:sdtContent>
              <w:p w:rsidR="007E2F91" w:rsidRPr="007E2F91" w:rsidRDefault="007E2F91" w:rsidP="007E2F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2F91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sdtContent>
          </w:sdt>
        </w:tc>
        <w:tc>
          <w:tcPr>
            <w:tcW w:w="142" w:type="dxa"/>
            <w:vAlign w:val="center"/>
          </w:tcPr>
          <w:p w:rsidR="007E2F91" w:rsidRPr="007E2F91" w:rsidRDefault="007E2F91" w:rsidP="007E2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E2F91" w:rsidRPr="008C2EA8" w:rsidRDefault="008C2EA8" w:rsidP="007E2F9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Почтаи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эл.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112587"/>
            <w:placeholder>
              <w:docPart w:val="760F15EC84854C5E8120DC039237E88E"/>
            </w:placeholder>
            <w:showingPlcHdr/>
          </w:sdtPr>
          <w:sdtEndPr/>
          <w:sdtContent>
            <w:tc>
              <w:tcPr>
                <w:tcW w:w="3969" w:type="dxa"/>
                <w:tcBorders>
                  <w:bottom w:val="single" w:sz="2" w:space="0" w:color="auto"/>
                </w:tcBorders>
                <w:vAlign w:val="bottom"/>
              </w:tcPr>
              <w:p w:rsidR="007E2F91" w:rsidRPr="007E2F91" w:rsidRDefault="007E2F91" w:rsidP="007E2F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2F91">
                  <w:rPr>
                    <w:rFonts w:ascii="Arial" w:hAnsi="Arial" w:cs="Arial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53" w:type="dxa"/>
            <w:tcBorders>
              <w:right w:val="single" w:sz="12" w:space="0" w:color="auto"/>
            </w:tcBorders>
            <w:vAlign w:val="bottom"/>
          </w:tcPr>
          <w:p w:rsidR="007E2F91" w:rsidRPr="007E2F91" w:rsidRDefault="007E2F91" w:rsidP="007E2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91" w:rsidRPr="00B22350" w:rsidTr="007E2F91">
        <w:trPr>
          <w:trHeight w:val="108"/>
        </w:trPr>
        <w:tc>
          <w:tcPr>
            <w:tcW w:w="91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F91" w:rsidRPr="00B22350" w:rsidRDefault="007E2F91" w:rsidP="00B22350">
            <w:pPr>
              <w:ind w:left="57" w:right="57"/>
              <w:jc w:val="right"/>
              <w:rPr>
                <w:rFonts w:ascii="Arial" w:hAnsi="Arial" w:cs="Arial"/>
                <w:color w:val="000000"/>
                <w:sz w:val="8"/>
                <w:szCs w:val="8"/>
                <w:vertAlign w:val="superscript"/>
              </w:rPr>
            </w:pPr>
          </w:p>
        </w:tc>
      </w:tr>
      <w:bookmarkEnd w:id="5"/>
    </w:tbl>
    <w:p w:rsidR="00B22350" w:rsidRPr="00B22350" w:rsidRDefault="00B22350" w:rsidP="00B22350">
      <w:pPr>
        <w:ind w:right="57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B22350" w:rsidRPr="00B22350" w:rsidRDefault="00B22350" w:rsidP="00B22350">
      <w:pPr>
        <w:ind w:left="57" w:right="57"/>
        <w:jc w:val="right"/>
        <w:rPr>
          <w:rFonts w:ascii="Arial" w:hAnsi="Arial" w:cs="Arial"/>
          <w:color w:val="000000"/>
          <w:sz w:val="8"/>
          <w:szCs w:val="8"/>
          <w:vertAlign w:val="superscript"/>
        </w:rPr>
      </w:pPr>
    </w:p>
    <w:tbl>
      <w:tblPr>
        <w:tblStyle w:val="ab"/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</w:tblGrid>
      <w:tr w:rsidR="007E2F91" w:rsidRPr="0099799B" w:rsidTr="00622922">
        <w:tc>
          <w:tcPr>
            <w:tcW w:w="9129" w:type="dxa"/>
            <w:shd w:val="clear" w:color="auto" w:fill="18A297"/>
          </w:tcPr>
          <w:p w:rsidR="007E2F91" w:rsidRPr="0099799B" w:rsidRDefault="00231014" w:rsidP="00231014">
            <w:pPr>
              <w:spacing w:before="60" w:after="60"/>
              <w:ind w:left="57" w:right="57"/>
              <w:rPr>
                <w:rFonts w:ascii="Arial" w:hAnsi="Arial" w:cs="Arial"/>
                <w:b/>
                <w:color w:val="FFFFFF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>Хуччатхои</w:t>
            </w:r>
            <w:proofErr w:type="spellEnd"/>
            <w:r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>тасдиккунанда</w:t>
            </w:r>
            <w:proofErr w:type="spellEnd"/>
            <w:r>
              <w:rPr>
                <w:rFonts w:ascii="Arial" w:hAnsi="Arial" w:cs="Arial"/>
                <w:b/>
                <w:color w:val="FFFFFF"/>
                <w:szCs w:val="20"/>
                <w:lang w:val="ru-RU"/>
              </w:rPr>
              <w:t xml:space="preserve"> </w:t>
            </w:r>
          </w:p>
        </w:tc>
      </w:tr>
      <w:tr w:rsidR="007E2F91" w:rsidRPr="00ED1B85" w:rsidTr="00622922">
        <w:tc>
          <w:tcPr>
            <w:tcW w:w="9129" w:type="dxa"/>
          </w:tcPr>
          <w:p w:rsidR="007E2F91" w:rsidRPr="00231014" w:rsidRDefault="007E2F91" w:rsidP="00490971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E2F91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Нусхаи</w:t>
            </w:r>
            <w:proofErr w:type="spellEnd"/>
            <w:r w:rsidR="00231014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хисобнома</w:t>
            </w:r>
            <w:proofErr w:type="spellEnd"/>
            <w:r w:rsidR="00231014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фактура</w:t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7E2F91">
              <w:sym w:font="Wingdings 2" w:char="F0A3"/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Сертификат</w:t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7E2F91">
              <w:sym w:font="Wingdings 2" w:char="F0A3"/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Аксхо</w:t>
            </w:r>
            <w:proofErr w:type="spellEnd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F2017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агар</w:t>
            </w:r>
            <w:proofErr w:type="spellEnd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лозим</w:t>
            </w:r>
            <w:proofErr w:type="spellEnd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бошад</w:t>
            </w:r>
            <w:proofErr w:type="spellEnd"/>
            <w:r w:rsidR="00BF2017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7E2F91" w:rsidRPr="00231014" w:rsidRDefault="007E2F91" w:rsidP="00490971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E2F91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Хуччати</w:t>
            </w:r>
            <w:proofErr w:type="spellEnd"/>
            <w:r w:rsidR="00231014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пардохт</w:t>
            </w:r>
            <w:proofErr w:type="spellEnd"/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расид</w:t>
            </w:r>
            <w:proofErr w:type="spellEnd"/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хуччати</w:t>
            </w:r>
            <w:proofErr w:type="spellEnd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интиколи</w:t>
            </w:r>
            <w:proofErr w:type="spellEnd"/>
            <w:r w:rsidR="00231014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бонки</w:t>
            </w:r>
            <w:proofErr w:type="spellEnd"/>
            <w:r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сектификати</w:t>
            </w:r>
            <w:proofErr w:type="spellEnd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санчиш</w:t>
            </w:r>
            <w:proofErr w:type="spellEnd"/>
            <w:r w:rsidR="00BF2017" w:rsidRPr="0023101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7E2F91" w:rsidRPr="00231014" w:rsidRDefault="007E2F91" w:rsidP="00490971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7E2F91">
              <w:sym w:font="Wingdings 2" w:char="F0A3"/>
            </w:r>
            <w:proofErr w:type="spellStart"/>
            <w:r w:rsid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Дигар</w:t>
            </w:r>
            <w:proofErr w:type="spellEnd"/>
            <w:r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7E2F91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08.25pt;height:18pt" o:ole="">
                  <v:imagedata r:id="rId10" o:title=""/>
                </v:shape>
                <w:control r:id="rId11" w:name="TextBox1" w:shapeid="_x0000_i1035"/>
              </w:object>
            </w:r>
          </w:p>
          <w:p w:rsidR="007E2F91" w:rsidRPr="00231014" w:rsidRDefault="007E2F91" w:rsidP="007E2F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  <w:p w:rsidR="007E2F91" w:rsidRPr="005541D2" w:rsidRDefault="00231014" w:rsidP="005541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БАТР ё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</w:t>
            </w:r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ушовири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</w:t>
            </w:r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оиха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метавонанд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маълумоти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иловаги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талаб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кунанд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ки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хамчун</w:t>
            </w:r>
            <w:proofErr w:type="spellEnd"/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далелҳои</w:t>
            </w:r>
            <w:proofErr w:type="spellEnd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кофӣ</w:t>
            </w:r>
            <w:proofErr w:type="spellEnd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барои</w:t>
            </w:r>
            <w:proofErr w:type="spellEnd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санҷиши</w:t>
            </w:r>
            <w:proofErr w:type="spellEnd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бо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муваффақият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анчом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додани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лоиха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чавобгари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он ба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критерияхои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3546" w:rsidRPr="00231014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му</w:t>
            </w:r>
            <w:r w:rsidR="0048354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вофикат</w:t>
            </w:r>
            <w:proofErr w:type="spellEnd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41D2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мебошад</w:t>
            </w:r>
            <w:proofErr w:type="spellEnd"/>
          </w:p>
        </w:tc>
      </w:tr>
      <w:tr w:rsidR="00622B1A" w:rsidRPr="00ED1B85" w:rsidTr="00622922">
        <w:tc>
          <w:tcPr>
            <w:tcW w:w="9129" w:type="dxa"/>
          </w:tcPr>
          <w:p w:rsidR="00622B1A" w:rsidRPr="00ED1B85" w:rsidRDefault="00622B1A" w:rsidP="00490971">
            <w:pPr>
              <w:autoSpaceDE w:val="0"/>
              <w:autoSpaceDN w:val="0"/>
              <w:adjustRightInd w:val="0"/>
              <w:spacing w:beforeLines="40" w:before="96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603C03" w:rsidRPr="005541D2" w:rsidRDefault="00603C03" w:rsidP="007E2F91">
      <w:pPr>
        <w:rPr>
          <w:szCs w:val="20"/>
          <w:lang w:val="ru-RU"/>
        </w:rPr>
      </w:pPr>
    </w:p>
    <w:p w:rsidR="007E2F91" w:rsidRPr="005541D2" w:rsidRDefault="007E2F91" w:rsidP="007E2F91">
      <w:pPr>
        <w:rPr>
          <w:szCs w:val="20"/>
          <w:lang w:val="ru-RU"/>
        </w:rPr>
      </w:pPr>
    </w:p>
    <w:p w:rsidR="004E2534" w:rsidRPr="005541D2" w:rsidRDefault="004E2534">
      <w:pPr>
        <w:rPr>
          <w:szCs w:val="20"/>
          <w:lang w:val="ru-RU"/>
        </w:rPr>
      </w:pPr>
      <w:r w:rsidRPr="005541D2">
        <w:rPr>
          <w:szCs w:val="20"/>
          <w:lang w:val="ru-RU"/>
        </w:rPr>
        <w:br w:type="page"/>
      </w:r>
    </w:p>
    <w:p w:rsidR="00B26DCC" w:rsidRDefault="00B26DCC" w:rsidP="00B26DCC">
      <w:pPr>
        <w:ind w:hanging="1418"/>
        <w:rPr>
          <w:szCs w:val="20"/>
        </w:rPr>
      </w:pPr>
      <w:r>
        <w:rPr>
          <w:noProof/>
          <w:szCs w:val="20"/>
          <w:lang w:val="ru-RU" w:eastAsia="ru-RU"/>
        </w:rPr>
        <w:lastRenderedPageBreak/>
        <w:drawing>
          <wp:inline distT="0" distB="0" distL="0" distR="0" wp14:anchorId="7EFE6E73" wp14:editId="7C5B475B">
            <wp:extent cx="7545479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ft 3 - копи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06" cy="9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CC" w:rsidRDefault="00B26DCC" w:rsidP="007E2F91">
      <w:pPr>
        <w:rPr>
          <w:szCs w:val="20"/>
        </w:rPr>
      </w:pPr>
    </w:p>
    <w:p w:rsidR="00B26DCC" w:rsidRDefault="00B26DCC" w:rsidP="007E2F91">
      <w:pPr>
        <w:rPr>
          <w:szCs w:val="20"/>
        </w:rPr>
      </w:pPr>
    </w:p>
    <w:p w:rsidR="00B26DCC" w:rsidRDefault="00B26DCC" w:rsidP="007E2F91">
      <w:pPr>
        <w:rPr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958"/>
        <w:gridCol w:w="1537"/>
        <w:gridCol w:w="395"/>
        <w:gridCol w:w="1854"/>
      </w:tblGrid>
      <w:tr w:rsidR="00B26DCC" w:rsidRPr="00ED1B85" w:rsidTr="00396D43">
        <w:trPr>
          <w:trHeight w:val="435"/>
        </w:trPr>
        <w:tc>
          <w:tcPr>
            <w:tcW w:w="9242" w:type="dxa"/>
            <w:gridSpan w:val="5"/>
            <w:tcBorders>
              <w:bottom w:val="single" w:sz="12" w:space="0" w:color="auto"/>
            </w:tcBorders>
            <w:vAlign w:val="bottom"/>
          </w:tcPr>
          <w:p w:rsidR="00B26DCC" w:rsidRDefault="00B26DCC" w:rsidP="00396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DCC" w:rsidRPr="005541D2" w:rsidRDefault="005541D2" w:rsidP="005541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Изҳорот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аз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тарафи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намояндаи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конуни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мизоч</w:t>
            </w:r>
            <w:proofErr w:type="spellEnd"/>
          </w:p>
        </w:tc>
      </w:tr>
      <w:tr w:rsidR="00B26DCC" w:rsidRPr="00ED1B85" w:rsidTr="00396D43">
        <w:tc>
          <w:tcPr>
            <w:tcW w:w="9242" w:type="dxa"/>
            <w:gridSpan w:val="5"/>
            <w:tcBorders>
              <w:top w:val="single" w:sz="12" w:space="0" w:color="auto"/>
            </w:tcBorders>
          </w:tcPr>
          <w:p w:rsidR="00B26DCC" w:rsidRPr="005541D2" w:rsidRDefault="00B26DCC" w:rsidP="00396D4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6" w:name="OLE_LINK61"/>
            <w:bookmarkStart w:id="7" w:name="OLE_LINK62"/>
          </w:p>
          <w:p w:rsidR="005541D2" w:rsidRDefault="005541D2" w:rsidP="00396D4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ҷузъҳо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системаҳои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он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барои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санҷиш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омода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хастанд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. Он ба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тариқи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далели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мувофиқат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ба даст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оварда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шудааст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Сертификати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мувофикат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ё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Ҳисоботи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баходихи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Ҳама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литсезия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ҳ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иҷозатномаҳо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барои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сохтмон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истифодабарии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лоиҳа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гирифта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шудаанд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. Мо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ташкилоти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молиявиро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[ё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ширкати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лизингӣ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ро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]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огоҳ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менамоем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раванди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верификатсия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минбаъд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низ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метавонад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сурат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гирад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5541D2" w:rsidRDefault="005541D2" w:rsidP="00396D4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Ман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ба БАТР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Му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шовирони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лоиха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иҷозат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медиҳам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санҷиши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бо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муваффақият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анҷом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додани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лоихаро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гузаронанд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. БАТР ё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мушовирони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метавонанд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бо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маълумоти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дуруст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дакик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дар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боло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закршуда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тамос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гиранд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Ман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эътироф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мекунам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ки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агар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санҷиш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номуваффақият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анҷом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дода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шавад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мизоч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барои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шартҳои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имтиёзнок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аз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Лоиха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сазовор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намешавад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ягон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грант 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ё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ширкати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ман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пардохт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карда </w:t>
            </w:r>
            <w:proofErr w:type="spellStart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намешавад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B26DCC" w:rsidRPr="006C083D" w:rsidRDefault="00B26DCC" w:rsidP="005541D2">
            <w:pPr>
              <w:pStyle w:val="b"/>
              <w:numPr>
                <w:ilvl w:val="0"/>
                <w:numId w:val="0"/>
              </w:numPr>
              <w:spacing w:after="0"/>
              <w:ind w:right="0"/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26DCC" w:rsidRPr="00ED1B85" w:rsidTr="00396D43">
        <w:trPr>
          <w:trHeight w:val="294"/>
        </w:trPr>
        <w:tc>
          <w:tcPr>
            <w:tcW w:w="9242" w:type="dxa"/>
            <w:gridSpan w:val="5"/>
          </w:tcPr>
          <w:p w:rsidR="00B26DCC" w:rsidRPr="005541D2" w:rsidRDefault="005541D2" w:rsidP="005541D2">
            <w:pPr>
              <w:spacing w:before="40" w:after="40"/>
              <w:ind w:right="57"/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Лутфан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грантро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ба</w:t>
            </w:r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суратхисоби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зерин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интикол</w:t>
            </w:r>
            <w:proofErr w:type="spellEnd"/>
            <w:r w:rsidRPr="005541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кунед</w:t>
            </w:r>
            <w:proofErr w:type="spellEnd"/>
            <w:r w:rsidR="00B26DCC" w:rsidRPr="005541D2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B26DCC" w:rsidRPr="007E2F91" w:rsidTr="00396D43">
        <w:tc>
          <w:tcPr>
            <w:tcW w:w="2310" w:type="dxa"/>
          </w:tcPr>
          <w:p w:rsidR="00B26DCC" w:rsidRPr="007E2F91" w:rsidRDefault="005541D2" w:rsidP="005541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бонк</w:t>
            </w:r>
            <w:proofErr w:type="spellEnd"/>
          </w:p>
        </w:tc>
        <w:tc>
          <w:tcPr>
            <w:tcW w:w="5028" w:type="dxa"/>
            <w:gridSpan w:val="3"/>
            <w:tcBorders>
              <w:bottom w:val="single" w:sz="2" w:space="0" w:color="auto"/>
            </w:tcBorders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CC" w:rsidRPr="007E2F91" w:rsidTr="00396D43">
        <w:tc>
          <w:tcPr>
            <w:tcW w:w="2310" w:type="dxa"/>
          </w:tcPr>
          <w:p w:rsidR="00B26DCC" w:rsidRPr="007E2F91" w:rsidRDefault="005541D2" w:rsidP="005541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</w:t>
            </w:r>
            <w:proofErr w:type="spellEnd"/>
            <w:r w:rsidRPr="00554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сохиби</w:t>
            </w:r>
            <w:proofErr w:type="spellEnd"/>
            <w:r w:rsidRPr="00554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суратхисоб</w:t>
            </w:r>
            <w:proofErr w:type="spellEnd"/>
          </w:p>
        </w:tc>
        <w:tc>
          <w:tcPr>
            <w:tcW w:w="50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CC" w:rsidRPr="007E2F91" w:rsidTr="00396D43">
        <w:tc>
          <w:tcPr>
            <w:tcW w:w="2310" w:type="dxa"/>
          </w:tcPr>
          <w:p w:rsidR="00B26DCC" w:rsidRPr="007E2F91" w:rsidRDefault="005541D2" w:rsidP="005541D2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Раками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суратхисоб</w:t>
            </w:r>
            <w:proofErr w:type="spellEnd"/>
            <w:r w:rsidRPr="007E2F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CC" w:rsidRPr="007E2F91" w:rsidTr="00396D43">
        <w:tc>
          <w:tcPr>
            <w:tcW w:w="2310" w:type="dxa"/>
          </w:tcPr>
          <w:p w:rsidR="00B26DCC" w:rsidRPr="004B3C7A" w:rsidRDefault="004B3C7A" w:rsidP="00396D43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ИБАН (</w:t>
            </w:r>
            <w:r w:rsidR="00B26DCC" w:rsidRPr="007E2F91">
              <w:rPr>
                <w:rFonts w:ascii="Arial" w:hAnsi="Arial" w:cs="Arial"/>
                <w:b/>
                <w:sz w:val="20"/>
                <w:szCs w:val="20"/>
                <w:lang w:val="en-GB"/>
              </w:rPr>
              <w:t>IBAN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028" w:type="dxa"/>
            <w:gridSpan w:val="3"/>
            <w:tcBorders>
              <w:top w:val="single" w:sz="2" w:space="0" w:color="auto"/>
            </w:tcBorders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:rsidR="00B26DCC" w:rsidRPr="007E2F91" w:rsidRDefault="00B26DCC" w:rsidP="00396D4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CC" w:rsidRPr="007E2F91" w:rsidTr="00396D43">
        <w:tc>
          <w:tcPr>
            <w:tcW w:w="2310" w:type="dxa"/>
          </w:tcPr>
          <w:p w:rsidR="00B26DCC" w:rsidRPr="007E2F91" w:rsidRDefault="005541D2" w:rsidP="005541D2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СВИФТ Код</w:t>
            </w:r>
          </w:p>
        </w:tc>
        <w:tc>
          <w:tcPr>
            <w:tcW w:w="3043" w:type="dxa"/>
            <w:tcBorders>
              <w:top w:val="single" w:sz="2" w:space="0" w:color="auto"/>
              <w:bottom w:val="single" w:sz="2" w:space="0" w:color="auto"/>
            </w:tcBorders>
          </w:tcPr>
          <w:p w:rsidR="00B26DCC" w:rsidRPr="007E2F91" w:rsidRDefault="00B26DCC" w:rsidP="00396D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</w:tcPr>
          <w:p w:rsidR="00B26DCC" w:rsidRPr="007E2F91" w:rsidRDefault="00B26DCC" w:rsidP="00396D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11" w:type="dxa"/>
            <w:gridSpan w:val="2"/>
          </w:tcPr>
          <w:p w:rsidR="00B26DCC" w:rsidRPr="007E2F91" w:rsidRDefault="00B26DCC" w:rsidP="00396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bookmarkEnd w:id="7"/>
    </w:tbl>
    <w:p w:rsidR="00B26DCC" w:rsidRDefault="00B26DCC" w:rsidP="007E2F91">
      <w:pPr>
        <w:rPr>
          <w:szCs w:val="20"/>
        </w:rPr>
      </w:pPr>
    </w:p>
    <w:p w:rsidR="00B26DCC" w:rsidRDefault="00B26DCC" w:rsidP="007E2F91">
      <w:pPr>
        <w:rPr>
          <w:szCs w:val="20"/>
        </w:rPr>
      </w:pPr>
    </w:p>
    <w:p w:rsidR="00B26DCC" w:rsidRDefault="00B26DCC" w:rsidP="007E2F91">
      <w:pPr>
        <w:rPr>
          <w:szCs w:val="20"/>
        </w:rPr>
      </w:pPr>
    </w:p>
    <w:tbl>
      <w:tblPr>
        <w:tblStyle w:val="ab"/>
        <w:tblW w:w="9166" w:type="dxa"/>
        <w:shd w:val="clear" w:color="auto" w:fill="18A297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66"/>
      </w:tblGrid>
      <w:tr w:rsidR="004E2534" w:rsidRPr="004E2534" w:rsidTr="00A611D4">
        <w:tc>
          <w:tcPr>
            <w:tcW w:w="9166" w:type="dxa"/>
            <w:shd w:val="clear" w:color="auto" w:fill="18A297"/>
          </w:tcPr>
          <w:p w:rsidR="004E2534" w:rsidRPr="004E2534" w:rsidRDefault="005541D2" w:rsidP="005541D2">
            <w:pPr>
              <w:rPr>
                <w:rFonts w:ascii="Arial" w:hAnsi="Arial" w:cs="Arial"/>
                <w:b/>
                <w:smallCaps/>
                <w:color w:val="FFFFFF"/>
                <w:sz w:val="28"/>
                <w:szCs w:val="28"/>
              </w:rPr>
            </w:pPr>
            <w:bookmarkStart w:id="8" w:name="OLE_LINK56"/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28"/>
                <w:szCs w:val="28"/>
                <w:lang w:val="ru-RU"/>
              </w:rPr>
              <w:t>Декларатсия</w:t>
            </w:r>
            <w:proofErr w:type="spellEnd"/>
          </w:p>
        </w:tc>
      </w:tr>
      <w:tr w:rsidR="004E2534" w:rsidRPr="004E2534" w:rsidTr="00A611D4">
        <w:tc>
          <w:tcPr>
            <w:tcW w:w="9166" w:type="dxa"/>
            <w:shd w:val="clear" w:color="auto" w:fill="auto"/>
          </w:tcPr>
          <w:p w:rsidR="005541D2" w:rsidRPr="005541D2" w:rsidRDefault="005541D2" w:rsidP="004E2534">
            <w:pPr>
              <w:autoSpaceDE w:val="0"/>
              <w:autoSpaceDN w:val="0"/>
              <w:adjustRightInd w:val="0"/>
              <w:spacing w:after="40" w:line="200" w:lineRule="atLeast"/>
              <w:ind w:left="284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Бо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имзо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худ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ман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тасдиқ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мекунам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маълумоте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ин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шакли</w:t>
            </w:r>
            <w:proofErr w:type="spellEnd"/>
            <w:r w:rsidR="00156A64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156A64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дархости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верификатсия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пешниҳод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шуда</w:t>
            </w:r>
            <w:proofErr w:type="spellEnd"/>
            <w:r w:rsidR="00711E65"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дуруст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дақиқ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ва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асоси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дониши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доштаи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ман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пур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карда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шуд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:rsidR="004E2534" w:rsidRPr="004E2534" w:rsidRDefault="004E2534" w:rsidP="004E2534">
            <w:pPr>
              <w:autoSpaceDE w:val="0"/>
              <w:autoSpaceDN w:val="0"/>
              <w:adjustRightInd w:val="0"/>
              <w:spacing w:after="40" w:line="200" w:lineRule="atLeast"/>
              <w:ind w:left="284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tbl>
            <w:tblPr>
              <w:tblStyle w:val="ab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4E2534" w:rsidRPr="004E2534" w:rsidTr="00A611D4">
              <w:trPr>
                <w:trHeight w:val="446"/>
              </w:trPr>
              <w:tc>
                <w:tcPr>
                  <w:tcW w:w="250" w:type="dxa"/>
                  <w:vAlign w:val="bottom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231F20"/>
                    <w:sz w:val="20"/>
                    <w:szCs w:val="20"/>
                  </w:rPr>
                  <w:id w:val="55340017"/>
                  <w:placeholder>
                    <w:docPart w:val="09E8D683C51543B187B4414E0D1F8101"/>
                  </w:placeholder>
                  <w:showingPlcHdr/>
                </w:sdtPr>
                <w:sdtEndPr/>
                <w:sdtContent>
                  <w:tc>
                    <w:tcPr>
                      <w:tcW w:w="382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vanish/>
                    <w:color w:val="231F20"/>
                    <w:sz w:val="20"/>
                    <w:szCs w:val="20"/>
                  </w:rPr>
                  <w:id w:val="55340018"/>
                  <w:placeholder>
                    <w:docPart w:val="5549EEB50EA347ED9AFF59BE507757E3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3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c>
                <w:tcPr>
                  <w:tcW w:w="250" w:type="dxa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:rsidR="004E2534" w:rsidRPr="004E2534" w:rsidRDefault="00F9282E" w:rsidP="00F9282E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Номи</w:t>
                  </w:r>
                  <w:proofErr w:type="spellEnd"/>
                  <w:r w:rsidRPr="00F9282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пурра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:rsidR="004E2534" w:rsidRPr="004E2534" w:rsidRDefault="00F9282E" w:rsidP="00F9282E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Вазифа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rPr>
                <w:trHeight w:val="585"/>
              </w:trPr>
              <w:tc>
                <w:tcPr>
                  <w:tcW w:w="250" w:type="dxa"/>
                  <w:vAlign w:val="bottom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auto"/>
                  </w:tcBorders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231F20"/>
                    <w:sz w:val="20"/>
                    <w:szCs w:val="20"/>
                  </w:rPr>
                  <w:id w:val="55340019"/>
                  <w:placeholder>
                    <w:docPart w:val="70EA00E1B3604415AB954891D2C50460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3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c>
                <w:tcPr>
                  <w:tcW w:w="250" w:type="dxa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:rsidR="004E2534" w:rsidRPr="00F9282E" w:rsidRDefault="00F9282E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Имзо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:rsidR="004E2534" w:rsidRPr="004E2534" w:rsidRDefault="00766F74" w:rsidP="00766F7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Чой</w:t>
                  </w:r>
                  <w:proofErr w:type="spellEnd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ва</w:t>
                  </w:r>
                  <w:proofErr w:type="spellEnd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санаи</w:t>
                  </w:r>
                  <w:proofErr w:type="spellEnd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F9282E"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имзо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:rsidR="004E2534" w:rsidRPr="004E2534" w:rsidRDefault="004E2534" w:rsidP="004E2534">
            <w:pPr>
              <w:tabs>
                <w:tab w:val="left" w:pos="2568"/>
              </w:tabs>
              <w:rPr>
                <w:rFonts w:ascii="Arial" w:hAnsi="Arial" w:cs="Arial"/>
                <w:sz w:val="2"/>
                <w:szCs w:val="2"/>
              </w:rPr>
            </w:pPr>
          </w:p>
          <w:p w:rsidR="004E2534" w:rsidRPr="004E2534" w:rsidRDefault="004E2534" w:rsidP="004E2534">
            <w:pPr>
              <w:rPr>
                <w:rFonts w:ascii="Arial" w:hAnsi="Arial" w:cs="Arial"/>
                <w:b/>
                <w:smallCaps/>
                <w:color w:val="1F497D"/>
                <w:sz w:val="28"/>
                <w:szCs w:val="28"/>
              </w:rPr>
            </w:pPr>
          </w:p>
        </w:tc>
      </w:tr>
      <w:bookmarkEnd w:id="8"/>
    </w:tbl>
    <w:p w:rsidR="004E2534" w:rsidRDefault="004E2534" w:rsidP="007E2F91">
      <w:pPr>
        <w:rPr>
          <w:szCs w:val="20"/>
        </w:rPr>
      </w:pPr>
    </w:p>
    <w:p w:rsidR="004E2534" w:rsidRDefault="004E2534">
      <w:pPr>
        <w:rPr>
          <w:szCs w:val="20"/>
        </w:rPr>
      </w:pPr>
      <w:r>
        <w:rPr>
          <w:szCs w:val="20"/>
        </w:rPr>
        <w:br w:type="page"/>
      </w:r>
    </w:p>
    <w:p w:rsidR="00A54DF3" w:rsidRDefault="00B26DCC" w:rsidP="00B26DCC">
      <w:pPr>
        <w:spacing w:after="300"/>
        <w:ind w:hanging="1418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  <w:r>
        <w:rPr>
          <w:rFonts w:ascii="Calibri" w:eastAsia="MS Gothic" w:hAnsi="Calibri"/>
          <w:b/>
          <w:noProof/>
          <w:color w:val="18A297"/>
          <w:spacing w:val="5"/>
          <w:kern w:val="28"/>
          <w:sz w:val="44"/>
          <w:szCs w:val="44"/>
          <w:lang w:val="ru-RU" w:eastAsia="ru-RU"/>
        </w:rPr>
        <w:lastRenderedPageBreak/>
        <w:drawing>
          <wp:inline distT="0" distB="0" distL="0" distR="0" wp14:anchorId="3F48C47E" wp14:editId="6ECFE62F">
            <wp:extent cx="7545472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3 -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37" cy="9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F3" w:rsidRDefault="00A54DF3" w:rsidP="004E2534">
      <w:pPr>
        <w:spacing w:after="300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</w:p>
    <w:p w:rsidR="00DC66C2" w:rsidRDefault="00DC66C2" w:rsidP="004E2534">
      <w:pPr>
        <w:spacing w:after="300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</w:pP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Замимаи</w:t>
      </w:r>
      <w:proofErr w:type="spellEnd"/>
      <w:r w:rsidRP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ташкилоти</w:t>
      </w:r>
      <w:proofErr w:type="spellEnd"/>
      <w:r w:rsidRP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молияви</w:t>
      </w:r>
      <w:proofErr w:type="spellEnd"/>
      <w:r w:rsidRP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</w:p>
    <w:p w:rsidR="004E2534" w:rsidRPr="006C083D" w:rsidRDefault="00DC66C2" w:rsidP="004E2534">
      <w:pPr>
        <w:spacing w:after="300"/>
        <w:contextualSpacing/>
        <w:jc w:val="center"/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</w:pPr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ба</w:t>
      </w:r>
      <w:r w:rsidRP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шакли</w:t>
      </w:r>
      <w:proofErr w:type="spellEnd"/>
      <w:r w:rsidR="00F02CAF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 w:rsidR="00F02CAF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дархости</w:t>
      </w:r>
      <w:proofErr w:type="spellEnd"/>
      <w:r w:rsidRPr="006C083D"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 xml:space="preserve"> </w:t>
      </w:r>
      <w:proofErr w:type="spellStart"/>
      <w:r>
        <w:rPr>
          <w:rFonts w:ascii="Calibri" w:eastAsia="MS Gothic" w:hAnsi="Calibri"/>
          <w:b/>
          <w:color w:val="18A297"/>
          <w:spacing w:val="5"/>
          <w:kern w:val="28"/>
          <w:sz w:val="44"/>
          <w:szCs w:val="44"/>
          <w:lang w:val="ru-RU" w:eastAsia="ko-KR"/>
        </w:rPr>
        <w:t>верификатсия</w:t>
      </w:r>
      <w:proofErr w:type="spellEnd"/>
    </w:p>
    <w:p w:rsidR="00490971" w:rsidRPr="006C083D" w:rsidRDefault="00DC66C2" w:rsidP="00490971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Аз</w:t>
      </w:r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тарафи</w:t>
      </w:r>
      <w:proofErr w:type="spellEnd"/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ташкилоти</w:t>
      </w:r>
      <w:proofErr w:type="spellEnd"/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молияви</w:t>
      </w:r>
      <w:proofErr w:type="spellEnd"/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бояд</w:t>
      </w:r>
      <w:proofErr w:type="spellEnd"/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пур</w:t>
      </w:r>
      <w:proofErr w:type="spellEnd"/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карда</w:t>
      </w:r>
      <w:r w:rsidRPr="006C083D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шавад</w:t>
      </w:r>
      <w:proofErr w:type="spellEnd"/>
    </w:p>
    <w:p w:rsidR="00490971" w:rsidRPr="00BD23A9" w:rsidRDefault="00DC66C2" w:rsidP="00490971">
      <w:pPr>
        <w:rPr>
          <w:rFonts w:ascii="Arial" w:hAnsi="Arial" w:cs="Arial"/>
          <w:sz w:val="20"/>
          <w:szCs w:val="20"/>
        </w:rPr>
      </w:pP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Ман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, </w:t>
      </w:r>
      <w:r w:rsidRPr="00DC66C2">
        <w:rPr>
          <w:rFonts w:ascii="Arial" w:hAnsi="Arial" w:cs="Arial"/>
          <w:sz w:val="20"/>
          <w:szCs w:val="20"/>
          <w:lang w:val="ru-RU"/>
        </w:rPr>
        <w:t>аз</w:t>
      </w:r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номи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[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тазкилоти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молияви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]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тасдиқ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мекунам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ки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қарзи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мазкур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r w:rsidRPr="00DC66C2">
        <w:rPr>
          <w:rFonts w:ascii="Arial" w:hAnsi="Arial" w:cs="Arial"/>
          <w:sz w:val="20"/>
          <w:szCs w:val="20"/>
          <w:lang w:val="ru-RU"/>
        </w:rPr>
        <w:t>дар</w:t>
      </w:r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доираи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[</w:t>
      </w:r>
      <w:r w:rsidRPr="00DC66C2">
        <w:rPr>
          <w:rFonts w:ascii="Arial" w:hAnsi="Arial" w:cs="Arial"/>
          <w:sz w:val="20"/>
          <w:szCs w:val="20"/>
        </w:rPr>
        <w:t>GEFF</w:t>
      </w:r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Точикистон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] </w:t>
      </w:r>
      <w:proofErr w:type="spellStart"/>
      <w:r w:rsidRPr="00DC66C2">
        <w:rPr>
          <w:rFonts w:ascii="Arial" w:hAnsi="Arial" w:cs="Arial"/>
          <w:sz w:val="20"/>
          <w:szCs w:val="20"/>
          <w:lang w:val="ru-RU"/>
        </w:rPr>
        <w:t>маблағгузории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шуда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аст</w:t>
      </w:r>
      <w:proofErr w:type="spellEnd"/>
      <w:r w:rsidRPr="00ED1B85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Маълумоти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бештар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дар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бораи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лои</w:t>
      </w:r>
      <w:r w:rsidRPr="00DC66C2">
        <w:rPr>
          <w:rFonts w:ascii="Arial" w:hAnsi="Arial" w:cs="Arial"/>
          <w:sz w:val="20"/>
          <w:szCs w:val="20"/>
          <w:lang w:val="ru-RU"/>
        </w:rPr>
        <w:t>ҳ</w:t>
      </w:r>
      <w:r>
        <w:rPr>
          <w:rFonts w:ascii="Arial" w:hAnsi="Arial" w:cs="Arial"/>
          <w:sz w:val="20"/>
          <w:szCs w:val="20"/>
          <w:lang w:val="ru-RU"/>
        </w:rPr>
        <w:t>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дар поён</w:t>
      </w:r>
      <w:r w:rsidR="00490971" w:rsidRPr="00622922">
        <w:rPr>
          <w:rFonts w:ascii="Arial" w:hAnsi="Arial" w:cs="Arial"/>
          <w:sz w:val="20"/>
          <w:szCs w:val="20"/>
        </w:rPr>
        <w:t>:</w:t>
      </w:r>
    </w:p>
    <w:p w:rsidR="004E2534" w:rsidRPr="004E2534" w:rsidRDefault="004E2534" w:rsidP="004E2534">
      <w:pPr>
        <w:rPr>
          <w:rFonts w:ascii="Arial" w:hAnsi="Arial" w:cs="Arial"/>
          <w:sz w:val="20"/>
          <w:szCs w:val="20"/>
        </w:rPr>
      </w:pPr>
    </w:p>
    <w:tbl>
      <w:tblPr>
        <w:tblStyle w:val="ab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4395"/>
        <w:gridCol w:w="1134"/>
      </w:tblGrid>
      <w:tr w:rsidR="004E2534" w:rsidRPr="004E2534" w:rsidTr="00C738B6">
        <w:tc>
          <w:tcPr>
            <w:tcW w:w="9555" w:type="dxa"/>
            <w:gridSpan w:val="3"/>
            <w:shd w:val="clear" w:color="auto" w:fill="18A297"/>
          </w:tcPr>
          <w:p w:rsidR="004E2534" w:rsidRPr="004E2534" w:rsidRDefault="00F04C39" w:rsidP="00F04C39">
            <w:pPr>
              <w:spacing w:before="40" w:after="40"/>
              <w:ind w:left="57" w:right="57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Маълумот</w:t>
            </w:r>
            <w:proofErr w:type="spellEnd"/>
            <w:r w:rsidRPr="00F04C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оиди</w:t>
            </w:r>
            <w:proofErr w:type="spellEnd"/>
            <w:r w:rsidRPr="00F04C3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лоиха</w:t>
            </w:r>
            <w:proofErr w:type="spellEnd"/>
          </w:p>
        </w:tc>
      </w:tr>
      <w:tr w:rsidR="004E2534" w:rsidRPr="004E2534" w:rsidTr="00C738B6">
        <w:tc>
          <w:tcPr>
            <w:tcW w:w="9555" w:type="dxa"/>
            <w:gridSpan w:val="3"/>
          </w:tcPr>
          <w:p w:rsidR="004E2534" w:rsidRPr="004E2534" w:rsidRDefault="00F04C39" w:rsidP="00F04C39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Ҳама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маблағҳо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бояд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бо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асъори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қарзи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БАТР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ба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тахкилоти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молияви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нишон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дода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шаванд</w:t>
            </w:r>
            <w:proofErr w:type="spellEnd"/>
            <w:r w:rsidR="00490971" w:rsidRPr="007B52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(“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асъори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қарзи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тахкилоти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молияви</w:t>
            </w:r>
            <w:proofErr w:type="spellEnd"/>
            <w:r w:rsidR="00490971" w:rsidRPr="007B52C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”)</w:t>
            </w:r>
            <w:r w:rsidR="0049097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. </w:t>
            </w:r>
          </w:p>
        </w:tc>
      </w:tr>
      <w:tr w:rsidR="00C738B6" w:rsidRPr="00ED1B85" w:rsidTr="00C738B6">
        <w:trPr>
          <w:trHeight w:val="336"/>
        </w:trPr>
        <w:tc>
          <w:tcPr>
            <w:tcW w:w="4026" w:type="dxa"/>
            <w:vMerge w:val="restart"/>
          </w:tcPr>
          <w:p w:rsidR="00C738B6" w:rsidRPr="006C083D" w:rsidRDefault="00F04C39" w:rsidP="004E2534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Раками</w:t>
            </w:r>
            <w:r w:rsidRPr="006C083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лоихаи</w:t>
            </w:r>
            <w:proofErr w:type="spellEnd"/>
            <w:r w:rsidRPr="006C083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карзи</w:t>
            </w:r>
            <w:proofErr w:type="spellEnd"/>
            <w:r w:rsidR="00C738B6" w:rsidRPr="006C083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C738B6" w:rsidRPr="006C083D" w:rsidRDefault="00F04C39" w:rsidP="00F04C39">
            <w:pPr>
              <w:spacing w:line="216" w:lineRule="auto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Мувофики</w:t>
            </w:r>
            <w:proofErr w:type="spellEnd"/>
            <w:r w:rsidRPr="006C083D"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шартномаи</w:t>
            </w:r>
            <w:proofErr w:type="spellEnd"/>
            <w:r w:rsidRPr="006C083D"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ru-RU"/>
              </w:rPr>
              <w:t>карзи</w:t>
            </w:r>
            <w:proofErr w:type="spellEnd"/>
          </w:p>
        </w:tc>
        <w:tc>
          <w:tcPr>
            <w:tcW w:w="4395" w:type="dxa"/>
            <w:tcBorders>
              <w:bottom w:val="single" w:sz="2" w:space="0" w:color="auto"/>
            </w:tcBorders>
            <w:vAlign w:val="bottom"/>
          </w:tcPr>
          <w:p w:rsidR="00C738B6" w:rsidRPr="006C083D" w:rsidRDefault="00C738B6" w:rsidP="00C738B6">
            <w:pPr>
              <w:spacing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738B6" w:rsidRPr="006C083D" w:rsidRDefault="00C738B6" w:rsidP="00C738B6">
            <w:pPr>
              <w:spacing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738B6" w:rsidRPr="00ED1B85" w:rsidTr="00C738B6">
        <w:trPr>
          <w:trHeight w:val="20"/>
        </w:trPr>
        <w:tc>
          <w:tcPr>
            <w:tcW w:w="4026" w:type="dxa"/>
            <w:vMerge/>
          </w:tcPr>
          <w:p w:rsidR="00C738B6" w:rsidRPr="006C083D" w:rsidRDefault="00C738B6" w:rsidP="004E2534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2"/>
          </w:tcPr>
          <w:p w:rsidR="00C738B6" w:rsidRPr="006C083D" w:rsidRDefault="00C738B6" w:rsidP="00C738B6">
            <w:pPr>
              <w:spacing w:before="40" w:after="40" w:line="216" w:lineRule="auto"/>
              <w:ind w:right="57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C738B6" w:rsidRPr="004E2534" w:rsidTr="00C738B6">
        <w:trPr>
          <w:trHeight w:val="119"/>
        </w:trPr>
        <w:tc>
          <w:tcPr>
            <w:tcW w:w="4026" w:type="dxa"/>
            <w:vMerge w:val="restart"/>
          </w:tcPr>
          <w:p w:rsidR="00C738B6" w:rsidRPr="00622922" w:rsidRDefault="00F04C39" w:rsidP="00F04C39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Санаи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имзо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95" w:type="dxa"/>
            <w:tcBorders>
              <w:bottom w:val="single" w:sz="2" w:space="0" w:color="auto"/>
            </w:tcBorders>
            <w:vAlign w:val="bottom"/>
          </w:tcPr>
          <w:p w:rsidR="00C738B6" w:rsidRPr="00622922" w:rsidRDefault="00C738B6" w:rsidP="00C738B6">
            <w:pPr>
              <w:spacing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C738B6" w:rsidRPr="00622922" w:rsidRDefault="00C738B6" w:rsidP="00C738B6">
            <w:pPr>
              <w:spacing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8B6" w:rsidRPr="004E2534" w:rsidTr="00C738B6">
        <w:trPr>
          <w:trHeight w:val="20"/>
        </w:trPr>
        <w:tc>
          <w:tcPr>
            <w:tcW w:w="4026" w:type="dxa"/>
            <w:vMerge/>
          </w:tcPr>
          <w:p w:rsidR="00C738B6" w:rsidRPr="00622922" w:rsidRDefault="00C738B6" w:rsidP="004E2534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2"/>
          </w:tcPr>
          <w:p w:rsidR="00C738B6" w:rsidRPr="00622922" w:rsidRDefault="00C738B6" w:rsidP="004E2534">
            <w:pPr>
              <w:spacing w:line="216" w:lineRule="auto"/>
              <w:ind w:left="57" w:right="57"/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740623" w:rsidRPr="004E2534" w:rsidTr="00E641CA">
        <w:trPr>
          <w:trHeight w:val="636"/>
        </w:trPr>
        <w:tc>
          <w:tcPr>
            <w:tcW w:w="4026" w:type="dxa"/>
          </w:tcPr>
          <w:p w:rsidR="00740623" w:rsidRPr="00F04C39" w:rsidRDefault="00F04C39" w:rsidP="00E641CA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9" w:name="_Hlk466467104"/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Мабла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>ғ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proofErr w:type="spellEnd"/>
            <w:r w:rsidR="00766F7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6F74">
              <w:rPr>
                <w:rFonts w:ascii="Arial" w:hAnsi="Arial" w:cs="Arial"/>
                <w:b/>
                <w:sz w:val="20"/>
                <w:szCs w:val="20"/>
                <w:lang w:val="ru-RU"/>
              </w:rPr>
              <w:t>тасдикшудаи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карз</w:t>
            </w:r>
            <w:proofErr w:type="spellEnd"/>
            <w:r w:rsidR="00740623"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740623" w:rsidRPr="00622922" w:rsidRDefault="00740623" w:rsidP="00E641CA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5529" w:type="dxa"/>
            <w:gridSpan w:val="2"/>
          </w:tcPr>
          <w:p w:rsidR="00740623" w:rsidRPr="00622922" w:rsidRDefault="00740623" w:rsidP="00E641CA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[CCY</w:t>
            </w:r>
            <w:r w:rsidRPr="00622922">
              <w:rPr>
                <w:rFonts w:ascii="Arial" w:hAnsi="Arial" w:cs="Arial"/>
                <w:sz w:val="20"/>
                <w:szCs w:val="20"/>
              </w:rPr>
              <w:t>]</w:t>
            </w: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2922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7" type="#_x0000_t75" style="width:106.5pt;height:18pt" o:ole="">
                  <v:imagedata r:id="rId13" o:title=""/>
                </v:shape>
                <w:control r:id="rId14" w:name="TextBox2" w:shapeid="_x0000_i1037"/>
              </w:object>
            </w:r>
          </w:p>
          <w:p w:rsidR="00740623" w:rsidRPr="00622922" w:rsidRDefault="00740623" w:rsidP="00F04C39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маблагро</w:t>
            </w:r>
            <w:proofErr w:type="spellEnd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нависед</w:t>
            </w:r>
            <w:proofErr w:type="spellEnd"/>
          </w:p>
        </w:tc>
      </w:tr>
      <w:tr w:rsidR="00740623" w:rsidRPr="004E2534" w:rsidTr="00EB05ED">
        <w:tc>
          <w:tcPr>
            <w:tcW w:w="4026" w:type="dxa"/>
          </w:tcPr>
          <w:p w:rsidR="00740623" w:rsidRPr="00F04C39" w:rsidRDefault="00F04C39" w:rsidP="00766F74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Маблаги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</w:t>
            </w:r>
            <w:r w:rsidR="00766F74">
              <w:rPr>
                <w:rFonts w:ascii="Arial" w:hAnsi="Arial" w:cs="Arial"/>
                <w:b/>
                <w:sz w:val="20"/>
                <w:szCs w:val="20"/>
                <w:lang w:val="ru-RU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мизоч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аз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740623" w:rsidRPr="00622922">
              <w:rPr>
                <w:rFonts w:ascii="Arial" w:hAnsi="Arial" w:cs="Arial"/>
                <w:b/>
                <w:sz w:val="20"/>
                <w:szCs w:val="20"/>
                <w:lang w:val="en-GB"/>
              </w:rPr>
              <w:t>GEFF</w:t>
            </w:r>
            <w:r w:rsidR="008455AB"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Точикистон</w:t>
            </w:r>
            <w:proofErr w:type="spellEnd"/>
          </w:p>
        </w:tc>
        <w:tc>
          <w:tcPr>
            <w:tcW w:w="5529" w:type="dxa"/>
            <w:gridSpan w:val="2"/>
          </w:tcPr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[CCY</w:t>
            </w:r>
            <w:r w:rsidRPr="00622922">
              <w:rPr>
                <w:rFonts w:ascii="Arial" w:hAnsi="Arial" w:cs="Arial"/>
                <w:sz w:val="20"/>
                <w:szCs w:val="20"/>
              </w:rPr>
              <w:t>]</w:t>
            </w: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2922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0" type="#_x0000_t75" style="width:106.5pt;height:18pt" o:ole="">
                  <v:imagedata r:id="rId13" o:title=""/>
                </v:shape>
                <w:control r:id="rId15" w:name="TextBox21" w:shapeid="_x0000_i1040"/>
              </w:object>
            </w:r>
          </w:p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маблагро</w:t>
            </w:r>
            <w:proofErr w:type="spellEnd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="00F04C39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нависед</w:t>
            </w:r>
            <w:proofErr w:type="spellEnd"/>
          </w:p>
        </w:tc>
      </w:tr>
      <w:tr w:rsidR="00740623" w:rsidRPr="004E2534" w:rsidTr="006F0293">
        <w:trPr>
          <w:trHeight w:val="636"/>
        </w:trPr>
        <w:tc>
          <w:tcPr>
            <w:tcW w:w="9555" w:type="dxa"/>
            <w:gridSpan w:val="3"/>
          </w:tcPr>
          <w:p w:rsidR="00F04C39" w:rsidRPr="00F04C39" w:rsidRDefault="00F04C39" w:rsidP="00F04C39">
            <w:pPr>
              <w:spacing w:before="40" w:after="40" w:line="216" w:lineRule="auto"/>
              <w:ind w:right="57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Агар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асъори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қарзи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ташкилоти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молияви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аз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асъори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карзи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мизоч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фарқ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дошта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бошад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қурби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асъор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ки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аз</w:t>
            </w:r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тарафи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Бонки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иллии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Тоҷикистон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дар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рӯзи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имзои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шартномаи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карзи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эълон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гардида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истифода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бурда</w:t>
            </w:r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мешавад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ва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барои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табдили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он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истифода</w:t>
            </w:r>
            <w:proofErr w:type="spellEnd"/>
            <w:r w:rsidR="008E4399" w:rsidRPr="008E43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E439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бурда</w:t>
            </w:r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04C3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мешавад</w:t>
            </w:r>
            <w:proofErr w:type="spellEnd"/>
            <w:r w:rsidRPr="00F04C3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740623" w:rsidRPr="00BD23A9" w:rsidRDefault="00740623" w:rsidP="008455AB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0623" w:rsidRPr="004E2534" w:rsidTr="00EB05ED">
        <w:trPr>
          <w:trHeight w:val="636"/>
        </w:trPr>
        <w:tc>
          <w:tcPr>
            <w:tcW w:w="4026" w:type="dxa"/>
          </w:tcPr>
          <w:p w:rsidR="00740623" w:rsidRPr="00622922" w:rsidRDefault="00740623" w:rsidP="008E4399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b/>
                <w:sz w:val="20"/>
                <w:szCs w:val="20"/>
                <w:lang w:val="en-GB"/>
              </w:rPr>
              <w:t>[</w:t>
            </w:r>
            <w:proofErr w:type="spellStart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>қурби</w:t>
            </w:r>
            <w:proofErr w:type="spellEnd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>асъор</w:t>
            </w:r>
            <w:proofErr w:type="spellEnd"/>
            <w:r w:rsidR="008E4399" w:rsidRPr="006229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>барои</w:t>
            </w:r>
            <w:proofErr w:type="spellEnd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4399" w:rsidRPr="008E4399">
              <w:rPr>
                <w:rFonts w:ascii="Arial" w:hAnsi="Arial" w:cs="Arial"/>
                <w:b/>
                <w:sz w:val="20"/>
                <w:szCs w:val="20"/>
                <w:lang w:val="en-GB"/>
              </w:rPr>
              <w:t>табдил</w:t>
            </w:r>
            <w:proofErr w:type="spellEnd"/>
            <w:r w:rsidRPr="00622922">
              <w:rPr>
                <w:rFonts w:ascii="Arial" w:hAnsi="Arial" w:cs="Arial"/>
                <w:b/>
                <w:sz w:val="20"/>
                <w:szCs w:val="20"/>
                <w:lang w:val="en-GB"/>
              </w:rPr>
              <w:t>]:</w:t>
            </w:r>
          </w:p>
        </w:tc>
        <w:tc>
          <w:tcPr>
            <w:tcW w:w="5529" w:type="dxa"/>
            <w:gridSpan w:val="2"/>
          </w:tcPr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[4 </w:t>
            </w:r>
            <w:r w:rsidR="008E4399">
              <w:rPr>
                <w:rFonts w:ascii="Arial" w:hAnsi="Arial" w:cs="Arial"/>
                <w:sz w:val="20"/>
                <w:szCs w:val="20"/>
                <w:lang w:val="ru-RU"/>
              </w:rPr>
              <w:t xml:space="preserve">раками </w:t>
            </w:r>
            <w:proofErr w:type="spellStart"/>
            <w:r w:rsidR="008E4399">
              <w:rPr>
                <w:rFonts w:ascii="Arial" w:hAnsi="Arial" w:cs="Arial"/>
                <w:sz w:val="20"/>
                <w:szCs w:val="20"/>
                <w:lang w:val="ru-RU"/>
              </w:rPr>
              <w:t>иловаги</w:t>
            </w:r>
            <w:proofErr w:type="spellEnd"/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x.xxxx</w:t>
            </w:r>
            <w:proofErr w:type="spellEnd"/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9"/>
      <w:tr w:rsidR="00740623" w:rsidRPr="004E2534" w:rsidTr="00C738B6">
        <w:trPr>
          <w:trHeight w:val="636"/>
        </w:trPr>
        <w:tc>
          <w:tcPr>
            <w:tcW w:w="4026" w:type="dxa"/>
          </w:tcPr>
          <w:p w:rsidR="00766F74" w:rsidRPr="00F04C39" w:rsidRDefault="00766F74" w:rsidP="00766F74">
            <w:pPr>
              <w:spacing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Мабла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>ғ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тасдикшудаи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карз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5529" w:type="dxa"/>
            <w:gridSpan w:val="2"/>
          </w:tcPr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[CCY</w:t>
            </w:r>
            <w:r w:rsidRPr="00622922">
              <w:rPr>
                <w:rFonts w:ascii="Arial" w:hAnsi="Arial" w:cs="Arial"/>
                <w:sz w:val="20"/>
                <w:szCs w:val="20"/>
              </w:rPr>
              <w:t>]</w:t>
            </w: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2922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1" type="#_x0000_t75" style="width:106.5pt;height:18pt" o:ole="">
                  <v:imagedata r:id="rId13" o:title=""/>
                </v:shape>
                <w:control r:id="rId16" w:name="TextBox22" w:shapeid="_x0000_i1041"/>
              </w:object>
            </w:r>
          </w:p>
          <w:p w:rsidR="00740623" w:rsidRPr="00622922" w:rsidRDefault="00740623" w:rsidP="00EB05ED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маблагро</w:t>
            </w:r>
            <w:proofErr w:type="spellEnd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нависед</w:t>
            </w:r>
            <w:proofErr w:type="spellEnd"/>
          </w:p>
        </w:tc>
      </w:tr>
      <w:tr w:rsidR="00740623" w:rsidRPr="004E2534" w:rsidTr="00C738B6">
        <w:tc>
          <w:tcPr>
            <w:tcW w:w="4026" w:type="dxa"/>
          </w:tcPr>
          <w:p w:rsidR="00740623" w:rsidRPr="00766F74" w:rsidRDefault="00766F74" w:rsidP="004E2534">
            <w:pPr>
              <w:spacing w:before="40" w:after="40" w:line="21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Маблаги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карзи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мизоч</w:t>
            </w:r>
            <w:proofErr w:type="spellEnd"/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аз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22922">
              <w:rPr>
                <w:rFonts w:ascii="Arial" w:hAnsi="Arial" w:cs="Arial"/>
                <w:b/>
                <w:sz w:val="20"/>
                <w:szCs w:val="20"/>
                <w:lang w:val="en-GB"/>
              </w:rPr>
              <w:t>GEFF</w:t>
            </w:r>
            <w:r w:rsidRPr="00F04C3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Точикистон</w:t>
            </w:r>
            <w:proofErr w:type="spellEnd"/>
          </w:p>
        </w:tc>
        <w:tc>
          <w:tcPr>
            <w:tcW w:w="5529" w:type="dxa"/>
            <w:gridSpan w:val="2"/>
          </w:tcPr>
          <w:p w:rsidR="00740623" w:rsidRPr="00622922" w:rsidRDefault="00740623" w:rsidP="004E2534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>[CCY</w:t>
            </w:r>
            <w:r w:rsidRPr="00622922">
              <w:rPr>
                <w:rFonts w:ascii="Arial" w:hAnsi="Arial" w:cs="Arial"/>
                <w:sz w:val="20"/>
                <w:szCs w:val="20"/>
              </w:rPr>
              <w:t>]</w:t>
            </w: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22922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106.5pt;height:18pt" o:ole="">
                  <v:imagedata r:id="rId13" o:title=""/>
                </v:shape>
                <w:control r:id="rId17" w:name="TextBox211" w:shapeid="_x0000_i1053"/>
              </w:object>
            </w:r>
          </w:p>
          <w:p w:rsidR="00740623" w:rsidRPr="00622922" w:rsidRDefault="00740623" w:rsidP="004E2534">
            <w:pPr>
              <w:spacing w:before="40" w:after="40" w:line="216" w:lineRule="auto"/>
              <w:ind w:left="57" w:right="57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622922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маблагро</w:t>
            </w:r>
            <w:proofErr w:type="spellEnd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="00766F7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нависед</w:t>
            </w:r>
            <w:proofErr w:type="spellEnd"/>
          </w:p>
        </w:tc>
      </w:tr>
    </w:tbl>
    <w:p w:rsidR="004E2534" w:rsidRDefault="00490971" w:rsidP="00490971">
      <w:pPr>
        <w:tabs>
          <w:tab w:val="left" w:pos="29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66F74" w:rsidRPr="00766F74" w:rsidRDefault="00766F74" w:rsidP="00490971">
      <w:pPr>
        <w:rPr>
          <w:rFonts w:ascii="Arial" w:hAnsi="Arial" w:cs="Arial"/>
          <w:sz w:val="20"/>
          <w:szCs w:val="20"/>
        </w:rPr>
      </w:pP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Ман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тасдиқ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мекунам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ки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шартномаи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қарзи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лоиха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ҳамаи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талаботҳои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оиди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грант</w:t>
      </w:r>
      <w:r w:rsidRPr="00766F7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маълумот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назарраси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донорҳо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дастрасӣ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r w:rsidRPr="00766F74">
        <w:rPr>
          <w:rFonts w:ascii="Arial" w:hAnsi="Arial" w:cs="Arial"/>
          <w:sz w:val="20"/>
          <w:szCs w:val="20"/>
          <w:lang w:val="ru-RU"/>
        </w:rPr>
        <w:t>ба</w:t>
      </w:r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сабтҳо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биноҳо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ва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ҳуқуқи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аудит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766F74">
        <w:rPr>
          <w:rFonts w:ascii="Arial" w:hAnsi="Arial" w:cs="Arial"/>
          <w:sz w:val="20"/>
          <w:szCs w:val="20"/>
          <w:lang w:val="ru-RU"/>
        </w:rPr>
        <w:t>ро</w:t>
      </w:r>
      <w:proofErr w:type="spellEnd"/>
      <w:r w:rsidRPr="00766F74">
        <w:rPr>
          <w:rFonts w:ascii="Arial" w:hAnsi="Arial" w:cs="Arial"/>
          <w:sz w:val="20"/>
          <w:szCs w:val="20"/>
        </w:rPr>
        <w:t xml:space="preserve"> </w:t>
      </w:r>
      <w:r w:rsidRPr="00766F74">
        <w:rPr>
          <w:rFonts w:ascii="Arial" w:hAnsi="Arial" w:cs="Arial"/>
          <w:sz w:val="20"/>
          <w:szCs w:val="20"/>
          <w:lang w:val="ru-RU"/>
        </w:rPr>
        <w:t>дар</w:t>
      </w:r>
      <w:r w:rsidRPr="00766F74">
        <w:rPr>
          <w:rFonts w:ascii="Arial" w:hAnsi="Arial" w:cs="Arial"/>
          <w:sz w:val="20"/>
          <w:szCs w:val="20"/>
        </w:rPr>
        <w:t xml:space="preserve"> </w:t>
      </w:r>
      <w:r w:rsidRPr="00766F74">
        <w:rPr>
          <w:rFonts w:ascii="Arial" w:hAnsi="Arial" w:cs="Arial"/>
          <w:sz w:val="20"/>
          <w:szCs w:val="20"/>
          <w:lang w:val="ru-RU"/>
        </w:rPr>
        <w:t>бар</w:t>
      </w:r>
      <w:r w:rsidRPr="0076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6F74">
        <w:rPr>
          <w:rFonts w:ascii="Arial" w:hAnsi="Arial" w:cs="Arial"/>
          <w:sz w:val="20"/>
          <w:szCs w:val="20"/>
          <w:lang w:val="ru-RU"/>
        </w:rPr>
        <w:t>мегирад</w:t>
      </w:r>
      <w:proofErr w:type="spellEnd"/>
    </w:p>
    <w:p w:rsidR="00490971" w:rsidRPr="004E2534" w:rsidRDefault="00490971" w:rsidP="00490971">
      <w:pPr>
        <w:tabs>
          <w:tab w:val="left" w:pos="2905"/>
        </w:tabs>
        <w:rPr>
          <w:rFonts w:ascii="Arial" w:hAnsi="Arial" w:cs="Arial"/>
          <w:sz w:val="20"/>
          <w:szCs w:val="20"/>
        </w:rPr>
      </w:pPr>
    </w:p>
    <w:tbl>
      <w:tblPr>
        <w:tblStyle w:val="ab"/>
        <w:tblW w:w="9555" w:type="dxa"/>
        <w:shd w:val="clear" w:color="auto" w:fill="18A297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4E2534" w:rsidRPr="004E2534" w:rsidTr="00490971">
        <w:tc>
          <w:tcPr>
            <w:tcW w:w="9555" w:type="dxa"/>
            <w:shd w:val="clear" w:color="auto" w:fill="18A297"/>
          </w:tcPr>
          <w:p w:rsidR="004E2534" w:rsidRPr="004E2534" w:rsidRDefault="00766F74" w:rsidP="00766F74">
            <w:pPr>
              <w:rPr>
                <w:rFonts w:ascii="Arial" w:hAnsi="Arial" w:cs="Arial"/>
                <w:b/>
                <w:smallCap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/>
                <w:sz w:val="28"/>
                <w:szCs w:val="28"/>
                <w:lang w:val="ru-RU"/>
              </w:rPr>
              <w:t>Декларатсия</w:t>
            </w:r>
            <w:proofErr w:type="spellEnd"/>
          </w:p>
        </w:tc>
      </w:tr>
      <w:tr w:rsidR="004E2534" w:rsidRPr="004E2534" w:rsidTr="00490971">
        <w:tc>
          <w:tcPr>
            <w:tcW w:w="9555" w:type="dxa"/>
            <w:shd w:val="clear" w:color="auto" w:fill="auto"/>
          </w:tcPr>
          <w:p w:rsidR="004E2534" w:rsidRPr="004E2534" w:rsidRDefault="00766F74" w:rsidP="00766F74">
            <w:pPr>
              <w:autoSpaceDE w:val="0"/>
              <w:autoSpaceDN w:val="0"/>
              <w:adjustRightInd w:val="0"/>
              <w:spacing w:after="40" w:line="200" w:lineRule="atLeast"/>
              <w:ind w:left="284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Бо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имзо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худ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ман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тасдиқ</w:t>
            </w:r>
            <w:proofErr w:type="spellEnd"/>
            <w:r w:rsidRPr="005541D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мекунам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маълумоте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ин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шакли</w:t>
            </w:r>
            <w:proofErr w:type="spellEnd"/>
            <w:r w:rsidR="00C62E76" w:rsidRPr="00C62E76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C62E76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дархости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верификатсия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пешниҳод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шуда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дуруст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дақиқ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ва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дар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асоси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дониши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доштаи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ман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пур</w:t>
            </w:r>
            <w:proofErr w:type="spellEnd"/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карда</w:t>
            </w:r>
            <w:r w:rsidRPr="00711E6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541D2">
              <w:rPr>
                <w:rFonts w:ascii="Arial" w:hAnsi="Arial" w:cs="Arial"/>
                <w:color w:val="231F20"/>
                <w:sz w:val="20"/>
                <w:szCs w:val="20"/>
                <w:lang w:val="ru-RU"/>
              </w:rPr>
              <w:t>шуд</w:t>
            </w:r>
            <w:proofErr w:type="spellEnd"/>
          </w:p>
          <w:tbl>
            <w:tblPr>
              <w:tblStyle w:val="ab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4E2534" w:rsidRPr="004E2534" w:rsidTr="00A611D4">
              <w:trPr>
                <w:trHeight w:val="446"/>
              </w:trPr>
              <w:tc>
                <w:tcPr>
                  <w:tcW w:w="250" w:type="dxa"/>
                  <w:vAlign w:val="bottom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231F20"/>
                    <w:sz w:val="20"/>
                    <w:szCs w:val="20"/>
                  </w:rPr>
                  <w:id w:val="836112748"/>
                  <w:placeholder>
                    <w:docPart w:val="D612AFA55B8A4191BF38F2C1CAD02011"/>
                  </w:placeholder>
                  <w:showingPlcHdr/>
                </w:sdtPr>
                <w:sdtEndPr/>
                <w:sdtContent>
                  <w:tc>
                    <w:tcPr>
                      <w:tcW w:w="3827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vanish/>
                    <w:color w:val="231F20"/>
                    <w:sz w:val="20"/>
                    <w:szCs w:val="20"/>
                  </w:rPr>
                  <w:id w:val="836112749"/>
                  <w:placeholder>
                    <w:docPart w:val="896D07C14C5F49B6B218A969584690AE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3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c>
                <w:tcPr>
                  <w:tcW w:w="250" w:type="dxa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:rsidR="004E2534" w:rsidRPr="004E2534" w:rsidRDefault="00766F7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Номи</w:t>
                  </w:r>
                  <w:proofErr w:type="spellEnd"/>
                  <w:r w:rsidRPr="00F9282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пурра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:rsidR="004E2534" w:rsidRPr="004E2534" w:rsidRDefault="00766F74" w:rsidP="00766F7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Вазифа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rPr>
                <w:trHeight w:val="585"/>
              </w:trPr>
              <w:tc>
                <w:tcPr>
                  <w:tcW w:w="250" w:type="dxa"/>
                  <w:vAlign w:val="bottom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auto"/>
                  </w:tcBorders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231F20"/>
                    <w:sz w:val="20"/>
                    <w:szCs w:val="20"/>
                  </w:rPr>
                  <w:id w:val="836112750"/>
                  <w:placeholder>
                    <w:docPart w:val="7215A84051744991B090A0142A092037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:rsidR="004E2534" w:rsidRPr="004E2534" w:rsidRDefault="004E2534" w:rsidP="004E2534">
                      <w:pPr>
                        <w:spacing w:line="276" w:lineRule="auto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4E2534">
                        <w:rPr>
                          <w:color w:val="808080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36" w:type="dxa"/>
                  <w:vAlign w:val="bottom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E2534" w:rsidRPr="004E2534" w:rsidTr="00A611D4">
              <w:tc>
                <w:tcPr>
                  <w:tcW w:w="250" w:type="dxa"/>
                </w:tcPr>
                <w:p w:rsidR="004E2534" w:rsidRPr="004E2534" w:rsidRDefault="004E2534" w:rsidP="004E2534">
                  <w:pPr>
                    <w:rPr>
                      <w:rFonts w:ascii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:rsidR="004E2534" w:rsidRPr="00766F74" w:rsidRDefault="00766F7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Имзо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:rsidR="004E2534" w:rsidRPr="004E2534" w:rsidRDefault="00766F7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Чой</w:t>
                  </w:r>
                  <w:proofErr w:type="spellEnd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ва</w:t>
                  </w:r>
                  <w:proofErr w:type="spellEnd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санаи</w:t>
                  </w:r>
                  <w:proofErr w:type="spellEnd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  <w:lang w:val="ru-RU"/>
                    </w:rPr>
                    <w:t>имзо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4E2534" w:rsidRPr="004E2534" w:rsidRDefault="004E2534" w:rsidP="004E2534">
                  <w:pPr>
                    <w:spacing w:line="276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:rsidR="004E2534" w:rsidRPr="004E2534" w:rsidRDefault="004E2534" w:rsidP="004E2534">
            <w:pPr>
              <w:rPr>
                <w:rFonts w:ascii="Arial" w:hAnsi="Arial" w:cs="Arial"/>
                <w:b/>
                <w:smallCaps/>
                <w:color w:val="1F497D"/>
                <w:sz w:val="28"/>
                <w:szCs w:val="28"/>
              </w:rPr>
            </w:pPr>
          </w:p>
        </w:tc>
      </w:tr>
    </w:tbl>
    <w:p w:rsidR="004E2534" w:rsidRPr="007E2F91" w:rsidRDefault="004E2534" w:rsidP="00622922">
      <w:pPr>
        <w:rPr>
          <w:szCs w:val="20"/>
        </w:rPr>
      </w:pPr>
    </w:p>
    <w:sectPr w:rsidR="004E2534" w:rsidRPr="007E2F91" w:rsidSect="00814A13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0" w:right="1440" w:bottom="851" w:left="1440" w:header="425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23" w:rsidRDefault="00740623" w:rsidP="00C31C97">
      <w:r>
        <w:separator/>
      </w:r>
    </w:p>
  </w:endnote>
  <w:endnote w:type="continuationSeparator" w:id="0">
    <w:p w:rsidR="00740623" w:rsidRDefault="00740623" w:rsidP="00C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1" w:rsidRPr="00BF2017" w:rsidRDefault="00622B1A" w:rsidP="00BF2017">
    <w:pPr>
      <w:pStyle w:val="a5"/>
      <w:jc w:val="center"/>
    </w:pPr>
    <w:fldSimple w:instr=" DOCPROPERTY bjFooterEvenPageDocProperty \* MERGEFORMAT ">
      <w:r w:rsidR="00BF2017" w:rsidRPr="00BF2017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595959" w:themeColor="text1" w:themeTint="A6"/>
        <w:sz w:val="18"/>
        <w:szCs w:val="18"/>
      </w:rPr>
      <w:id w:val="1921062685"/>
      <w:docPartObj>
        <w:docPartGallery w:val="Page Numbers (Bottom of Page)"/>
        <w:docPartUnique/>
      </w:docPartObj>
    </w:sdtPr>
    <w:sdtEndPr/>
    <w:sdtContent>
      <w:p w:rsidR="007E2F91" w:rsidRDefault="007E2F91" w:rsidP="00167C1B">
        <w:pPr>
          <w:pStyle w:val="a5"/>
          <w:tabs>
            <w:tab w:val="clear" w:pos="4536"/>
            <w:tab w:val="clear" w:pos="9072"/>
            <w:tab w:val="left" w:pos="1418"/>
            <w:tab w:val="left" w:pos="5217"/>
          </w:tabs>
          <w:rPr>
            <w:rFonts w:ascii="Arial" w:hAnsi="Arial" w:cs="Arial"/>
            <w:sz w:val="18"/>
            <w:szCs w:val="18"/>
            <w:lang w:val="fr-FR"/>
          </w:rPr>
        </w:pPr>
      </w:p>
      <w:p w:rsidR="00740623" w:rsidRDefault="007E2F91" w:rsidP="00740623">
        <w:pPr>
          <w:pStyle w:val="a5"/>
          <w:tabs>
            <w:tab w:val="clear" w:pos="4536"/>
            <w:tab w:val="left" w:pos="3828"/>
            <w:tab w:val="right" w:pos="9356"/>
          </w:tabs>
          <w:spacing w:before="240"/>
          <w:jc w:val="center"/>
        </w:pPr>
        <w:r>
          <w:tab/>
        </w:r>
      </w:p>
      <w:p w:rsidR="00740623" w:rsidRDefault="00ED1B85" w:rsidP="00740623">
        <w:pPr>
          <w:pStyle w:val="a5"/>
          <w:tabs>
            <w:tab w:val="clear" w:pos="4536"/>
            <w:tab w:val="left" w:pos="3828"/>
            <w:tab w:val="right" w:pos="9356"/>
          </w:tabs>
          <w:spacing w:before="240"/>
          <w:jc w:val="center"/>
          <w:rPr>
            <w:rFonts w:ascii="Arial" w:hAnsi="Arial" w:cs="Arial"/>
            <w:color w:val="595959" w:themeColor="text1" w:themeTint="A6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1" w:rsidRPr="00BF2017" w:rsidRDefault="00622B1A" w:rsidP="00BF2017">
    <w:pPr>
      <w:pStyle w:val="a5"/>
      <w:jc w:val="center"/>
    </w:pPr>
    <w:fldSimple w:instr=" DOCPROPERTY bjFooterFirstPageDocProperty \* MERGEFORMAT ">
      <w:r w:rsidR="00BF2017" w:rsidRPr="00BF2017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23" w:rsidRDefault="00740623" w:rsidP="00C31C97">
      <w:r>
        <w:separator/>
      </w:r>
    </w:p>
  </w:footnote>
  <w:footnote w:type="continuationSeparator" w:id="0">
    <w:p w:rsidR="00740623" w:rsidRDefault="00740623" w:rsidP="00C3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91" w:rsidRPr="00BF2017" w:rsidRDefault="00622B1A" w:rsidP="00BF2017">
    <w:pPr>
      <w:pStyle w:val="a3"/>
      <w:jc w:val="center"/>
    </w:pPr>
    <w:fldSimple w:instr=" DOCPROPERTY bjHeaderEvenPageDocProperty \* MERGEFORMAT ">
      <w:r w:rsidR="00BF2017" w:rsidRPr="00BF2017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17" w:rsidRDefault="00622B1A" w:rsidP="00BF2017">
    <w:pPr>
      <w:jc w:val="center"/>
    </w:pPr>
    <w:fldSimple w:instr=" DOCPROPERTY bjHeaderFirstPageDocProperty \* MERGEFORMAT ">
      <w:r w:rsidR="00BF2017" w:rsidRPr="00BF2017">
        <w:rPr>
          <w:rFonts w:ascii="Arial" w:hAnsi="Arial" w:cs="Arial"/>
          <w:color w:val="0000FF"/>
          <w:sz w:val="18"/>
        </w:rPr>
        <w:t>OFFICIAL USE</w:t>
      </w:r>
    </w:fldSimple>
  </w:p>
  <w:tbl>
    <w:tblPr>
      <w:tblStyle w:val="ab"/>
      <w:tblW w:w="0" w:type="auto"/>
      <w:tblLook w:val="04A0" w:firstRow="1" w:lastRow="0" w:firstColumn="1" w:lastColumn="0" w:noHBand="0" w:noVBand="1"/>
    </w:tblPr>
    <w:tblGrid>
      <w:gridCol w:w="3055"/>
      <w:gridCol w:w="3055"/>
      <w:gridCol w:w="3056"/>
    </w:tblGrid>
    <w:tr w:rsidR="007E2F91" w:rsidTr="006C361B">
      <w:tc>
        <w:tcPr>
          <w:tcW w:w="3055" w:type="dxa"/>
          <w:vAlign w:val="bottom"/>
        </w:tcPr>
        <w:p w:rsidR="007E2F91" w:rsidRDefault="007E2F91">
          <w:pPr>
            <w:pStyle w:val="a3"/>
          </w:pPr>
          <w:r w:rsidRPr="00A64E1C">
            <w:rPr>
              <w:rFonts w:ascii="Arial" w:hAnsi="Arial" w:cs="Arial"/>
              <w:noProof/>
              <w:lang w:val="ru-RU" w:eastAsia="ru-RU"/>
            </w:rPr>
            <w:drawing>
              <wp:inline distT="0" distB="0" distL="0" distR="0" wp14:anchorId="2D9EE853" wp14:editId="444370E0">
                <wp:extent cx="1171575" cy="613682"/>
                <wp:effectExtent l="19050" t="0" r="0" b="0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44" cy="61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vAlign w:val="bottom"/>
        </w:tcPr>
        <w:p w:rsidR="007E2F91" w:rsidRDefault="007E2F91" w:rsidP="006C361B">
          <w:pPr>
            <w:pStyle w:val="a3"/>
            <w:jc w:val="center"/>
          </w:pPr>
          <w:r w:rsidRPr="008C69FF">
            <w:rPr>
              <w:rFonts w:ascii="Arial" w:hAnsi="Arial" w:cs="Arial"/>
              <w:highlight w:val="yellow"/>
            </w:rPr>
            <w:t>Pls insert SEFF Logo</w:t>
          </w:r>
        </w:p>
      </w:tc>
      <w:tc>
        <w:tcPr>
          <w:tcW w:w="3056" w:type="dxa"/>
          <w:vAlign w:val="bottom"/>
        </w:tcPr>
        <w:p w:rsidR="007E2F91" w:rsidRDefault="007E2F91" w:rsidP="006C361B">
          <w:pPr>
            <w:pStyle w:val="a3"/>
            <w:jc w:val="right"/>
          </w:pPr>
          <w:r w:rsidRPr="008C69FF">
            <w:rPr>
              <w:rFonts w:ascii="Arial" w:hAnsi="Arial" w:cs="Arial"/>
              <w:highlight w:val="yellow"/>
            </w:rPr>
            <w:t>Pls insert Donor Logo</w:t>
          </w:r>
        </w:p>
      </w:tc>
    </w:tr>
  </w:tbl>
  <w:p w:rsidR="007E2F91" w:rsidRDefault="007E2F91" w:rsidP="00BF2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2FC"/>
    <w:multiLevelType w:val="hybridMultilevel"/>
    <w:tmpl w:val="1DCA12D4"/>
    <w:lvl w:ilvl="0" w:tplc="3F5E59DE">
      <w:start w:val="1"/>
      <w:numFmt w:val="bullet"/>
      <w:lvlText w:val=""/>
      <w:lvlJc w:val="left"/>
      <w:pPr>
        <w:ind w:left="501" w:hanging="360"/>
      </w:pPr>
      <w:rPr>
        <w:rFonts w:ascii="Wingdings 2" w:hAnsi="Wingdings 2" w:hint="default"/>
      </w:rPr>
    </w:lvl>
    <w:lvl w:ilvl="1" w:tplc="81FC3258">
      <w:start w:val="1"/>
      <w:numFmt w:val="bullet"/>
      <w:lvlText w:val=""/>
      <w:lvlJc w:val="left"/>
      <w:pPr>
        <w:ind w:left="1352" w:hanging="360"/>
      </w:pPr>
      <w:rPr>
        <w:rFonts w:ascii="Wingdings 2" w:hAnsi="Wingdings 2" w:hint="default"/>
        <w:lang w:val="en-US"/>
      </w:rPr>
    </w:lvl>
    <w:lvl w:ilvl="2" w:tplc="3F5E59D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69A"/>
    <w:multiLevelType w:val="hybridMultilevel"/>
    <w:tmpl w:val="A5F67A1C"/>
    <w:lvl w:ilvl="0" w:tplc="3F5E59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0F58"/>
    <w:multiLevelType w:val="hybridMultilevel"/>
    <w:tmpl w:val="CAF48C58"/>
    <w:lvl w:ilvl="0" w:tplc="3F5E59D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D4E2C"/>
    <w:multiLevelType w:val="hybridMultilevel"/>
    <w:tmpl w:val="7AE2BC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F00"/>
    <w:multiLevelType w:val="hybridMultilevel"/>
    <w:tmpl w:val="ED2C5698"/>
    <w:lvl w:ilvl="0" w:tplc="3F5E59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C78DC"/>
    <w:multiLevelType w:val="hybridMultilevel"/>
    <w:tmpl w:val="22CAEEF2"/>
    <w:lvl w:ilvl="0" w:tplc="451A6A4E">
      <w:start w:val="2"/>
      <w:numFmt w:val="bullet"/>
      <w:lvlText w:val=""/>
      <w:lvlJc w:val="left"/>
      <w:pPr>
        <w:ind w:left="417" w:hanging="360"/>
      </w:pPr>
      <w:rPr>
        <w:rFonts w:ascii="Wingdings" w:eastAsia="Times New Roman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36E5F43"/>
    <w:multiLevelType w:val="hybridMultilevel"/>
    <w:tmpl w:val="D4ECE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943"/>
    <w:multiLevelType w:val="hybridMultilevel"/>
    <w:tmpl w:val="BB3C8D82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736F"/>
    <w:multiLevelType w:val="hybridMultilevel"/>
    <w:tmpl w:val="84E81848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7335"/>
    <w:multiLevelType w:val="hybridMultilevel"/>
    <w:tmpl w:val="E4EE3A34"/>
    <w:lvl w:ilvl="0" w:tplc="D6BEC53A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7533291"/>
    <w:multiLevelType w:val="hybridMultilevel"/>
    <w:tmpl w:val="5EE288E8"/>
    <w:lvl w:ilvl="0" w:tplc="913291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58CB"/>
    <w:multiLevelType w:val="hybridMultilevel"/>
    <w:tmpl w:val="F3549F2E"/>
    <w:lvl w:ilvl="0" w:tplc="81FC3258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E0AF6"/>
    <w:multiLevelType w:val="hybridMultilevel"/>
    <w:tmpl w:val="6B946F2A"/>
    <w:lvl w:ilvl="0" w:tplc="32EE551E">
      <w:start w:val="1"/>
      <w:numFmt w:val="bullet"/>
      <w:pStyle w:val="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2747"/>
    <w:multiLevelType w:val="hybridMultilevel"/>
    <w:tmpl w:val="41B04776"/>
    <w:lvl w:ilvl="0" w:tplc="3F5E59DE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49A5CD7"/>
    <w:multiLevelType w:val="hybridMultilevel"/>
    <w:tmpl w:val="F362BBF4"/>
    <w:lvl w:ilvl="0" w:tplc="3F5E59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65A0"/>
    <w:multiLevelType w:val="hybridMultilevel"/>
    <w:tmpl w:val="0B26EFA8"/>
    <w:lvl w:ilvl="0" w:tplc="3F5E59DE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884E92"/>
    <w:multiLevelType w:val="hybridMultilevel"/>
    <w:tmpl w:val="C10EEDE0"/>
    <w:lvl w:ilvl="0" w:tplc="F976DEFA">
      <w:start w:val="5"/>
      <w:numFmt w:val="bullet"/>
      <w:lvlText w:val=""/>
      <w:lvlJc w:val="left"/>
      <w:pPr>
        <w:ind w:left="7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FCD5901"/>
    <w:multiLevelType w:val="hybridMultilevel"/>
    <w:tmpl w:val="5BE02046"/>
    <w:lvl w:ilvl="0" w:tplc="09FA0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3"/>
    <w:rsid w:val="000054EC"/>
    <w:rsid w:val="00006E3F"/>
    <w:rsid w:val="000143DD"/>
    <w:rsid w:val="0004742C"/>
    <w:rsid w:val="0005392A"/>
    <w:rsid w:val="000832F2"/>
    <w:rsid w:val="000B29FA"/>
    <w:rsid w:val="000B6976"/>
    <w:rsid w:val="000C7F5A"/>
    <w:rsid w:val="000E216B"/>
    <w:rsid w:val="000F7F1C"/>
    <w:rsid w:val="001108F5"/>
    <w:rsid w:val="001261B1"/>
    <w:rsid w:val="00156A64"/>
    <w:rsid w:val="001570B5"/>
    <w:rsid w:val="00165541"/>
    <w:rsid w:val="00167C1B"/>
    <w:rsid w:val="00186889"/>
    <w:rsid w:val="001910BC"/>
    <w:rsid w:val="001A7B94"/>
    <w:rsid w:val="001C2C04"/>
    <w:rsid w:val="001C537C"/>
    <w:rsid w:val="001F6C71"/>
    <w:rsid w:val="00222702"/>
    <w:rsid w:val="00231014"/>
    <w:rsid w:val="002664C5"/>
    <w:rsid w:val="0029401F"/>
    <w:rsid w:val="002B35F0"/>
    <w:rsid w:val="002D341D"/>
    <w:rsid w:val="002F59C6"/>
    <w:rsid w:val="00327751"/>
    <w:rsid w:val="00331FE7"/>
    <w:rsid w:val="00334990"/>
    <w:rsid w:val="00344AA1"/>
    <w:rsid w:val="00363A4E"/>
    <w:rsid w:val="00374441"/>
    <w:rsid w:val="003919AC"/>
    <w:rsid w:val="003B383F"/>
    <w:rsid w:val="003C5854"/>
    <w:rsid w:val="0041713C"/>
    <w:rsid w:val="00422B6E"/>
    <w:rsid w:val="00426C29"/>
    <w:rsid w:val="004571A7"/>
    <w:rsid w:val="00474445"/>
    <w:rsid w:val="00483546"/>
    <w:rsid w:val="00490971"/>
    <w:rsid w:val="00494907"/>
    <w:rsid w:val="004B3C7A"/>
    <w:rsid w:val="004E2534"/>
    <w:rsid w:val="004E2FA7"/>
    <w:rsid w:val="00517263"/>
    <w:rsid w:val="00546769"/>
    <w:rsid w:val="005541D2"/>
    <w:rsid w:val="00573F39"/>
    <w:rsid w:val="00575A7D"/>
    <w:rsid w:val="00593819"/>
    <w:rsid w:val="0059452F"/>
    <w:rsid w:val="005A53B1"/>
    <w:rsid w:val="005C0621"/>
    <w:rsid w:val="005C6A35"/>
    <w:rsid w:val="005D7B1A"/>
    <w:rsid w:val="005E5715"/>
    <w:rsid w:val="005E7C01"/>
    <w:rsid w:val="00603C03"/>
    <w:rsid w:val="00620013"/>
    <w:rsid w:val="00622922"/>
    <w:rsid w:val="00622B1A"/>
    <w:rsid w:val="00623ACE"/>
    <w:rsid w:val="00636522"/>
    <w:rsid w:val="0065737C"/>
    <w:rsid w:val="00685507"/>
    <w:rsid w:val="00691432"/>
    <w:rsid w:val="006B0BEA"/>
    <w:rsid w:val="006B11A4"/>
    <w:rsid w:val="006B38BF"/>
    <w:rsid w:val="006B6B48"/>
    <w:rsid w:val="006C083D"/>
    <w:rsid w:val="006C361B"/>
    <w:rsid w:val="00711E65"/>
    <w:rsid w:val="00723201"/>
    <w:rsid w:val="0072326B"/>
    <w:rsid w:val="007317DF"/>
    <w:rsid w:val="00740623"/>
    <w:rsid w:val="00752175"/>
    <w:rsid w:val="00756D94"/>
    <w:rsid w:val="00763A2A"/>
    <w:rsid w:val="00766F74"/>
    <w:rsid w:val="007B52C2"/>
    <w:rsid w:val="007B6C58"/>
    <w:rsid w:val="007D36B2"/>
    <w:rsid w:val="007E2F91"/>
    <w:rsid w:val="007F7C9E"/>
    <w:rsid w:val="008075B3"/>
    <w:rsid w:val="00814A13"/>
    <w:rsid w:val="008455AB"/>
    <w:rsid w:val="008740A4"/>
    <w:rsid w:val="008752BA"/>
    <w:rsid w:val="008934A8"/>
    <w:rsid w:val="00895ADF"/>
    <w:rsid w:val="008A74D7"/>
    <w:rsid w:val="008B61D6"/>
    <w:rsid w:val="008B72AC"/>
    <w:rsid w:val="008C2EA8"/>
    <w:rsid w:val="008C3640"/>
    <w:rsid w:val="008D02ED"/>
    <w:rsid w:val="008D0DEC"/>
    <w:rsid w:val="008E4399"/>
    <w:rsid w:val="008E54A0"/>
    <w:rsid w:val="008F2352"/>
    <w:rsid w:val="009137C9"/>
    <w:rsid w:val="009314A4"/>
    <w:rsid w:val="009657E6"/>
    <w:rsid w:val="0098088E"/>
    <w:rsid w:val="0098141D"/>
    <w:rsid w:val="0099799B"/>
    <w:rsid w:val="009B5D89"/>
    <w:rsid w:val="009C041B"/>
    <w:rsid w:val="009D0A9F"/>
    <w:rsid w:val="009D2373"/>
    <w:rsid w:val="009E690A"/>
    <w:rsid w:val="009F0EE6"/>
    <w:rsid w:val="00A13567"/>
    <w:rsid w:val="00A2363F"/>
    <w:rsid w:val="00A35B96"/>
    <w:rsid w:val="00A368FF"/>
    <w:rsid w:val="00A54DF3"/>
    <w:rsid w:val="00A70906"/>
    <w:rsid w:val="00A70923"/>
    <w:rsid w:val="00A80FE8"/>
    <w:rsid w:val="00AC3EC0"/>
    <w:rsid w:val="00AD5A1F"/>
    <w:rsid w:val="00AE0199"/>
    <w:rsid w:val="00AE07EA"/>
    <w:rsid w:val="00AF6457"/>
    <w:rsid w:val="00B22350"/>
    <w:rsid w:val="00B26DCC"/>
    <w:rsid w:val="00B42FB8"/>
    <w:rsid w:val="00B56293"/>
    <w:rsid w:val="00B76F73"/>
    <w:rsid w:val="00B80B84"/>
    <w:rsid w:val="00BA6CC6"/>
    <w:rsid w:val="00BB2BB0"/>
    <w:rsid w:val="00BB4830"/>
    <w:rsid w:val="00BC1503"/>
    <w:rsid w:val="00BD23A9"/>
    <w:rsid w:val="00BF2017"/>
    <w:rsid w:val="00C04317"/>
    <w:rsid w:val="00C07995"/>
    <w:rsid w:val="00C20389"/>
    <w:rsid w:val="00C22247"/>
    <w:rsid w:val="00C31C97"/>
    <w:rsid w:val="00C62E76"/>
    <w:rsid w:val="00C738B6"/>
    <w:rsid w:val="00C87995"/>
    <w:rsid w:val="00C90826"/>
    <w:rsid w:val="00CA443F"/>
    <w:rsid w:val="00CD4A1A"/>
    <w:rsid w:val="00CE7AD2"/>
    <w:rsid w:val="00CF2EAD"/>
    <w:rsid w:val="00D0335E"/>
    <w:rsid w:val="00D2109A"/>
    <w:rsid w:val="00D32F9D"/>
    <w:rsid w:val="00D352C3"/>
    <w:rsid w:val="00D55D8F"/>
    <w:rsid w:val="00DB6FD3"/>
    <w:rsid w:val="00DB710E"/>
    <w:rsid w:val="00DC66C2"/>
    <w:rsid w:val="00DF2939"/>
    <w:rsid w:val="00E06309"/>
    <w:rsid w:val="00E5685C"/>
    <w:rsid w:val="00E7365E"/>
    <w:rsid w:val="00EA63C5"/>
    <w:rsid w:val="00EB637F"/>
    <w:rsid w:val="00EB6DC2"/>
    <w:rsid w:val="00EB6EF4"/>
    <w:rsid w:val="00EC5583"/>
    <w:rsid w:val="00ED1B85"/>
    <w:rsid w:val="00F02CAF"/>
    <w:rsid w:val="00F04C39"/>
    <w:rsid w:val="00F13444"/>
    <w:rsid w:val="00F148AF"/>
    <w:rsid w:val="00F26303"/>
    <w:rsid w:val="00F50940"/>
    <w:rsid w:val="00F52AB5"/>
    <w:rsid w:val="00F70B7F"/>
    <w:rsid w:val="00F777EB"/>
    <w:rsid w:val="00F9282E"/>
    <w:rsid w:val="00FD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A0B071C-925B-407B-A780-75B4CD3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A9"/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9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C97"/>
  </w:style>
  <w:style w:type="paragraph" w:styleId="a5">
    <w:name w:val="footer"/>
    <w:basedOn w:val="a"/>
    <w:link w:val="a6"/>
    <w:uiPriority w:val="99"/>
    <w:unhideWhenUsed/>
    <w:rsid w:val="00C31C9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C97"/>
  </w:style>
  <w:style w:type="paragraph" w:styleId="a7">
    <w:name w:val="footnote text"/>
    <w:basedOn w:val="a"/>
    <w:link w:val="a8"/>
    <w:uiPriority w:val="99"/>
    <w:semiHidden/>
    <w:unhideWhenUsed/>
    <w:rsid w:val="00C31C97"/>
  </w:style>
  <w:style w:type="character" w:customStyle="1" w:styleId="a8">
    <w:name w:val="Текст сноски Знак"/>
    <w:basedOn w:val="a0"/>
    <w:link w:val="a7"/>
    <w:uiPriority w:val="99"/>
    <w:semiHidden/>
    <w:rsid w:val="00C31C97"/>
  </w:style>
  <w:style w:type="paragraph" w:styleId="a9">
    <w:name w:val="annotation text"/>
    <w:basedOn w:val="a"/>
    <w:link w:val="aa"/>
    <w:uiPriority w:val="99"/>
    <w:unhideWhenUsed/>
    <w:rsid w:val="00C31C97"/>
  </w:style>
  <w:style w:type="character" w:customStyle="1" w:styleId="aa">
    <w:name w:val="Текст примечания Знак"/>
    <w:basedOn w:val="a0"/>
    <w:link w:val="a9"/>
    <w:uiPriority w:val="99"/>
    <w:rsid w:val="00C31C97"/>
  </w:style>
  <w:style w:type="table" w:styleId="ab">
    <w:name w:val="Table Grid"/>
    <w:basedOn w:val="a1"/>
    <w:uiPriority w:val="59"/>
    <w:rsid w:val="00C31C97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aliases w:val="EN Footnote Reference,ftref,Footnote Reference Number,Footnote Reference_LVL6,Footnote Reference_LVL61,Footnote Reference_LVL62,Footnote Reference_LVL63,Footnote Reference_LVL64,16 Point,Superscript 6 Point,Знак сноски-FN"/>
    <w:basedOn w:val="a0"/>
    <w:semiHidden/>
    <w:unhideWhenUsed/>
    <w:rsid w:val="00C31C97"/>
    <w:rPr>
      <w:vertAlign w:val="superscript"/>
    </w:rPr>
  </w:style>
  <w:style w:type="character" w:styleId="ad">
    <w:name w:val="annotation reference"/>
    <w:basedOn w:val="a0"/>
    <w:uiPriority w:val="99"/>
    <w:unhideWhenUsed/>
    <w:rsid w:val="00C31C9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C31C97"/>
    <w:rPr>
      <w:rFonts w:ascii="Helvetica" w:hAnsi="Helvetica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1C97"/>
    <w:rPr>
      <w:rFonts w:ascii="Helvetica" w:hAnsi="Helvetica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B637F"/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EB637F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AD5A1F"/>
    <w:pPr>
      <w:ind w:left="720"/>
      <w:contextualSpacing/>
    </w:pPr>
  </w:style>
  <w:style w:type="paragraph" w:styleId="af3">
    <w:name w:val="Revision"/>
    <w:hidden/>
    <w:uiPriority w:val="99"/>
    <w:semiHidden/>
    <w:rsid w:val="001910BC"/>
  </w:style>
  <w:style w:type="character" w:styleId="af4">
    <w:name w:val="Hyperlink"/>
    <w:basedOn w:val="a0"/>
    <w:uiPriority w:val="99"/>
    <w:unhideWhenUsed/>
    <w:rsid w:val="005E7C01"/>
    <w:rPr>
      <w:color w:val="0563C1" w:themeColor="hyperlink"/>
      <w:u w:val="single"/>
    </w:rPr>
  </w:style>
  <w:style w:type="paragraph" w:styleId="af5">
    <w:name w:val="Title"/>
    <w:basedOn w:val="a"/>
    <w:next w:val="a"/>
    <w:link w:val="af6"/>
    <w:uiPriority w:val="10"/>
    <w:qFormat/>
    <w:rsid w:val="00334990"/>
    <w:pPr>
      <w:spacing w:after="300"/>
      <w:contextualSpacing/>
      <w:jc w:val="center"/>
    </w:pPr>
    <w:rPr>
      <w:rFonts w:ascii="Calibri" w:eastAsiaTheme="majorEastAsia" w:hAnsi="Calibri" w:cstheme="majorBidi"/>
      <w:b/>
      <w:color w:val="323E4F" w:themeColor="text2" w:themeShade="BF"/>
      <w:spacing w:val="5"/>
      <w:kern w:val="28"/>
      <w:sz w:val="56"/>
      <w:szCs w:val="52"/>
      <w:lang w:val="en-GB" w:eastAsia="ko-KR"/>
    </w:rPr>
  </w:style>
  <w:style w:type="character" w:customStyle="1" w:styleId="af6">
    <w:name w:val="Заголовок Знак"/>
    <w:basedOn w:val="a0"/>
    <w:link w:val="af5"/>
    <w:rsid w:val="00334990"/>
    <w:rPr>
      <w:rFonts w:ascii="Calibri" w:eastAsiaTheme="majorEastAsia" w:hAnsi="Calibri" w:cstheme="majorBidi"/>
      <w:b/>
      <w:color w:val="323E4F" w:themeColor="text2" w:themeShade="BF"/>
      <w:spacing w:val="5"/>
      <w:kern w:val="28"/>
      <w:sz w:val="56"/>
      <w:szCs w:val="52"/>
      <w:lang w:val="en-GB" w:eastAsia="ko-KR"/>
    </w:rPr>
  </w:style>
  <w:style w:type="character" w:styleId="af7">
    <w:name w:val="Placeholder Text"/>
    <w:basedOn w:val="a0"/>
    <w:uiPriority w:val="99"/>
    <w:semiHidden/>
    <w:rsid w:val="00BA6CC6"/>
    <w:rPr>
      <w:color w:val="808080"/>
    </w:rPr>
  </w:style>
  <w:style w:type="paragraph" w:customStyle="1" w:styleId="b">
    <w:name w:val="b"/>
    <w:aliases w:val="bullet,bullets"/>
    <w:basedOn w:val="a"/>
    <w:rsid w:val="00BD23A9"/>
    <w:pPr>
      <w:numPr>
        <w:numId w:val="16"/>
      </w:numPr>
      <w:tabs>
        <w:tab w:val="left" w:pos="-1440"/>
        <w:tab w:val="left" w:pos="-720"/>
      </w:tabs>
      <w:spacing w:after="120"/>
      <w:ind w:right="360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nergy%20Efficiency\Daniela%20Diedrich\4%20Templates\OM\Final%20drafts\Annex%20D-5%20Verification%20Request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13C803AB94253A3DA8E9EFF42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5169-73AF-4097-B569-F91578EFDED9}"/>
      </w:docPartPr>
      <w:docPartBody>
        <w:p w:rsidR="00943883" w:rsidRDefault="00943883">
          <w:pPr>
            <w:pStyle w:val="7CB13C803AB94253A3DA8E9EFF4231CE"/>
          </w:pPr>
          <w:r>
            <w:rPr>
              <w:rStyle w:val="a3"/>
            </w:rPr>
            <w:t>E</w:t>
          </w:r>
          <w:r w:rsidRPr="00480A9C">
            <w:rPr>
              <w:rStyle w:val="a3"/>
            </w:rPr>
            <w:t>nter text</w:t>
          </w:r>
        </w:p>
      </w:docPartBody>
    </w:docPart>
    <w:docPart>
      <w:docPartPr>
        <w:name w:val="1E59270F8D1F46839426BBE7FBDE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539B-0B89-4F09-BAF0-687C533EAECF}"/>
      </w:docPartPr>
      <w:docPartBody>
        <w:p w:rsidR="00943883" w:rsidRDefault="00943883">
          <w:pPr>
            <w:pStyle w:val="1E59270F8D1F46839426BBE7FBDEC41C"/>
          </w:pPr>
          <w:r w:rsidRPr="007E2F91">
            <w:rPr>
              <w:color w:val="808080"/>
            </w:rPr>
            <w:t>Enter text</w:t>
          </w:r>
        </w:p>
      </w:docPartBody>
    </w:docPart>
    <w:docPart>
      <w:docPartPr>
        <w:name w:val="058619455CD0438CAD6B7D2518DC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A5BA-6588-469F-BA86-DC81B187DA09}"/>
      </w:docPartPr>
      <w:docPartBody>
        <w:p w:rsidR="00943883" w:rsidRDefault="00943883">
          <w:pPr>
            <w:pStyle w:val="058619455CD0438CAD6B7D2518DC0AF6"/>
          </w:pPr>
          <w:r w:rsidRPr="007E2F91">
            <w:rPr>
              <w:color w:val="808080"/>
            </w:rPr>
            <w:t>Enter text</w:t>
          </w:r>
        </w:p>
      </w:docPartBody>
    </w:docPart>
    <w:docPart>
      <w:docPartPr>
        <w:name w:val="721879CA64CB479BB120F810E0F3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A253-5E16-49C2-BBAA-174FF4F08F7B}"/>
      </w:docPartPr>
      <w:docPartBody>
        <w:p w:rsidR="00943883" w:rsidRDefault="00943883">
          <w:pPr>
            <w:pStyle w:val="721879CA64CB479BB120F810E0F3BA97"/>
          </w:pPr>
          <w:r w:rsidRPr="007E2F91">
            <w:rPr>
              <w:color w:val="808080"/>
            </w:rPr>
            <w:t>Enter text</w:t>
          </w:r>
        </w:p>
      </w:docPartBody>
    </w:docPart>
    <w:docPart>
      <w:docPartPr>
        <w:name w:val="72AF2C67D30D40A6AE1303D7482C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B634-AF34-4BC1-A591-DDE3513515B4}"/>
      </w:docPartPr>
      <w:docPartBody>
        <w:p w:rsidR="00943883" w:rsidRDefault="00943883">
          <w:pPr>
            <w:pStyle w:val="72AF2C67D30D40A6AE1303D7482C403A"/>
          </w:pPr>
          <w:r w:rsidRPr="007E2F91">
            <w:t>Enter text</w:t>
          </w:r>
        </w:p>
      </w:docPartBody>
    </w:docPart>
    <w:docPart>
      <w:docPartPr>
        <w:name w:val="5628E3847ACB4C55A1E7DC53B662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9B4D-6FC6-4AD8-9150-2D79C796F74A}"/>
      </w:docPartPr>
      <w:docPartBody>
        <w:p w:rsidR="00943883" w:rsidRDefault="00943883">
          <w:pPr>
            <w:pStyle w:val="5628E3847ACB4C55A1E7DC53B662B278"/>
          </w:pPr>
          <w:r w:rsidRPr="007E2F91">
            <w:rPr>
              <w:rFonts w:ascii="Arial" w:eastAsia="MS Mincho" w:hAnsi="Arial" w:cs="Arial"/>
              <w:color w:val="808080"/>
              <w:sz w:val="20"/>
            </w:rPr>
            <w:t>Enter text</w:t>
          </w:r>
        </w:p>
      </w:docPartBody>
    </w:docPart>
    <w:docPart>
      <w:docPartPr>
        <w:name w:val="FF4E38C941B647368E0F81ABAF92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147E-50FB-466F-90F2-C8E2EB89D9B2}"/>
      </w:docPartPr>
      <w:docPartBody>
        <w:p w:rsidR="00943883" w:rsidRDefault="00943883">
          <w:pPr>
            <w:pStyle w:val="FF4E38C941B647368E0F81ABAF929B5F"/>
          </w:pPr>
          <w:r w:rsidRPr="007E2F91">
            <w:rPr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760F15EC84854C5E8120DC039237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2595-DFFC-40F7-9360-70E1E51A3384}"/>
      </w:docPartPr>
      <w:docPartBody>
        <w:p w:rsidR="00943883" w:rsidRDefault="00943883">
          <w:pPr>
            <w:pStyle w:val="760F15EC84854C5E8120DC039237E88E"/>
          </w:pPr>
          <w:r w:rsidRPr="007E2F91">
            <w:rPr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09E8D683C51543B187B4414E0D1F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D329-3495-4E03-835B-4F6C1960D559}"/>
      </w:docPartPr>
      <w:docPartBody>
        <w:p w:rsidR="00943883" w:rsidRDefault="00943883">
          <w:pPr>
            <w:pStyle w:val="09E8D683C51543B187B4414E0D1F8101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5549EEB50EA347ED9AFF59BE5077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9F95-BD31-4E6E-AC91-546039B7F13A}"/>
      </w:docPartPr>
      <w:docPartBody>
        <w:p w:rsidR="00943883" w:rsidRDefault="00943883">
          <w:pPr>
            <w:pStyle w:val="5549EEB50EA347ED9AFF59BE507757E3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70EA00E1B3604415AB954891D2C5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3CF0-3203-463E-81DC-384459532AF5}"/>
      </w:docPartPr>
      <w:docPartBody>
        <w:p w:rsidR="00943883" w:rsidRDefault="00943883">
          <w:pPr>
            <w:pStyle w:val="70EA00E1B3604415AB954891D2C50460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D612AFA55B8A4191BF38F2C1CAD0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4E38-1342-4287-8CA1-C40F06A02845}"/>
      </w:docPartPr>
      <w:docPartBody>
        <w:p w:rsidR="00943883" w:rsidRDefault="00943883">
          <w:pPr>
            <w:pStyle w:val="D612AFA55B8A4191BF38F2C1CAD02011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896D07C14C5F49B6B218A9695846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9FC0-8B29-412A-A143-33BC129EEC1A}"/>
      </w:docPartPr>
      <w:docPartBody>
        <w:p w:rsidR="00943883" w:rsidRDefault="00943883">
          <w:pPr>
            <w:pStyle w:val="896D07C14C5F49B6B218A969584690AE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7215A84051744991B090A0142A09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09BB-C483-4DF1-8BBC-2E174D525EED}"/>
      </w:docPartPr>
      <w:docPartBody>
        <w:p w:rsidR="00943883" w:rsidRDefault="00943883">
          <w:pPr>
            <w:pStyle w:val="7215A84051744991B090A0142A092037"/>
          </w:pPr>
          <w:r w:rsidRPr="004E2534">
            <w:rPr>
              <w:color w:val="808080"/>
            </w:rPr>
            <w:t>Click here to enter text.</w:t>
          </w:r>
        </w:p>
      </w:docPartBody>
    </w:docPart>
    <w:docPart>
      <w:docPartPr>
        <w:name w:val="5453EC8A899B4144AF4BF52FCE80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5C9E-EF89-4B01-887F-2FD814336FA3}"/>
      </w:docPartPr>
      <w:docPartBody>
        <w:p w:rsidR="002D3707" w:rsidRDefault="00C15B07" w:rsidP="00C15B07">
          <w:pPr>
            <w:pStyle w:val="5453EC8A899B4144AF4BF52FCE80DF88"/>
          </w:pPr>
          <w:r w:rsidRPr="007E2F91">
            <w:rPr>
              <w:color w:val="808080"/>
            </w:rPr>
            <w:t>Enter text</w:t>
          </w:r>
        </w:p>
      </w:docPartBody>
    </w:docPart>
    <w:docPart>
      <w:docPartPr>
        <w:name w:val="C4B67BBD774640629CBC38F65B38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0D00-DEE4-4831-99DB-E7CB3079FFD1}"/>
      </w:docPartPr>
      <w:docPartBody>
        <w:p w:rsidR="002D3707" w:rsidRDefault="00C15B07" w:rsidP="00C15B07">
          <w:pPr>
            <w:pStyle w:val="C4B67BBD774640629CBC38F65B38E48F"/>
          </w:pPr>
          <w:r w:rsidRPr="007E2F91">
            <w:rPr>
              <w:color w:val="808080"/>
            </w:rPr>
            <w:t>Enter text</w:t>
          </w:r>
        </w:p>
      </w:docPartBody>
    </w:docPart>
    <w:docPart>
      <w:docPartPr>
        <w:name w:val="168898B0E4FF4481A03ABFA91B65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F386-AB81-4A51-9554-EB0AB3ADBEDA}"/>
      </w:docPartPr>
      <w:docPartBody>
        <w:p w:rsidR="002D3707" w:rsidRDefault="00C15B07" w:rsidP="00C15B07">
          <w:pPr>
            <w:pStyle w:val="168898B0E4FF4481A03ABFA91B65786F"/>
          </w:pPr>
          <w:r w:rsidRPr="007E2F91">
            <w:rPr>
              <w:color w:val="80808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3"/>
    <w:rsid w:val="00204C6F"/>
    <w:rsid w:val="002D3707"/>
    <w:rsid w:val="00943883"/>
    <w:rsid w:val="00C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CB13C803AB94253A3DA8E9EFF4231CE">
    <w:name w:val="7CB13C803AB94253A3DA8E9EFF4231CE"/>
  </w:style>
  <w:style w:type="paragraph" w:customStyle="1" w:styleId="478CC2866051433C94C8E9F4F1718798">
    <w:name w:val="478CC2866051433C94C8E9F4F1718798"/>
  </w:style>
  <w:style w:type="paragraph" w:customStyle="1" w:styleId="065DACFB98F344F0B4FA175B58B6FC07">
    <w:name w:val="065DACFB98F344F0B4FA175B58B6FC07"/>
  </w:style>
  <w:style w:type="paragraph" w:customStyle="1" w:styleId="1D5D1908610F4EF6AFFBF9D4E65BB56A">
    <w:name w:val="1D5D1908610F4EF6AFFBF9D4E65BB56A"/>
  </w:style>
  <w:style w:type="paragraph" w:customStyle="1" w:styleId="18F05B41C89E43B480EF8B80BBC0C6FE">
    <w:name w:val="18F05B41C89E43B480EF8B80BBC0C6FE"/>
  </w:style>
  <w:style w:type="paragraph" w:customStyle="1" w:styleId="1E59270F8D1F46839426BBE7FBDEC41C">
    <w:name w:val="1E59270F8D1F46839426BBE7FBDEC41C"/>
  </w:style>
  <w:style w:type="paragraph" w:customStyle="1" w:styleId="058619455CD0438CAD6B7D2518DC0AF6">
    <w:name w:val="058619455CD0438CAD6B7D2518DC0AF6"/>
  </w:style>
  <w:style w:type="paragraph" w:customStyle="1" w:styleId="721879CA64CB479BB120F810E0F3BA97">
    <w:name w:val="721879CA64CB479BB120F810E0F3BA97"/>
  </w:style>
  <w:style w:type="paragraph" w:customStyle="1" w:styleId="B47061976E1D431FBE360B6D8EA4AF55">
    <w:name w:val="B47061976E1D431FBE360B6D8EA4AF55"/>
  </w:style>
  <w:style w:type="paragraph" w:customStyle="1" w:styleId="24B649AEB1FE4176BFCB4FA4D0BB92A2">
    <w:name w:val="24B649AEB1FE4176BFCB4FA4D0BB92A2"/>
  </w:style>
  <w:style w:type="paragraph" w:customStyle="1" w:styleId="025A3E5A579A4984B98C6AEA7BD1ABB0">
    <w:name w:val="025A3E5A579A4984B98C6AEA7BD1ABB0"/>
  </w:style>
  <w:style w:type="paragraph" w:customStyle="1" w:styleId="72AF2C67D30D40A6AE1303D7482C403A">
    <w:name w:val="72AF2C67D30D40A6AE1303D7482C403A"/>
  </w:style>
  <w:style w:type="paragraph" w:customStyle="1" w:styleId="5628E3847ACB4C55A1E7DC53B662B278">
    <w:name w:val="5628E3847ACB4C55A1E7DC53B662B278"/>
  </w:style>
  <w:style w:type="paragraph" w:customStyle="1" w:styleId="FF4E38C941B647368E0F81ABAF929B5F">
    <w:name w:val="FF4E38C941B647368E0F81ABAF929B5F"/>
  </w:style>
  <w:style w:type="paragraph" w:customStyle="1" w:styleId="760F15EC84854C5E8120DC039237E88E">
    <w:name w:val="760F15EC84854C5E8120DC039237E88E"/>
  </w:style>
  <w:style w:type="paragraph" w:customStyle="1" w:styleId="09E8D683C51543B187B4414E0D1F8101">
    <w:name w:val="09E8D683C51543B187B4414E0D1F8101"/>
  </w:style>
  <w:style w:type="paragraph" w:customStyle="1" w:styleId="5549EEB50EA347ED9AFF59BE507757E3">
    <w:name w:val="5549EEB50EA347ED9AFF59BE507757E3"/>
  </w:style>
  <w:style w:type="paragraph" w:customStyle="1" w:styleId="70EA00E1B3604415AB954891D2C50460">
    <w:name w:val="70EA00E1B3604415AB954891D2C50460"/>
  </w:style>
  <w:style w:type="paragraph" w:customStyle="1" w:styleId="D612AFA55B8A4191BF38F2C1CAD02011">
    <w:name w:val="D612AFA55B8A4191BF38F2C1CAD02011"/>
  </w:style>
  <w:style w:type="paragraph" w:customStyle="1" w:styleId="896D07C14C5F49B6B218A969584690AE">
    <w:name w:val="896D07C14C5F49B6B218A969584690AE"/>
  </w:style>
  <w:style w:type="paragraph" w:customStyle="1" w:styleId="7215A84051744991B090A0142A092037">
    <w:name w:val="7215A84051744991B090A0142A092037"/>
  </w:style>
  <w:style w:type="paragraph" w:customStyle="1" w:styleId="DF97B89428954A2A8DE8C73492F59D6F">
    <w:name w:val="DF97B89428954A2A8DE8C73492F59D6F"/>
    <w:rsid w:val="00C15B07"/>
    <w:pPr>
      <w:spacing w:after="160" w:line="259" w:lineRule="auto"/>
    </w:pPr>
    <w:rPr>
      <w:lang w:val="en-US" w:eastAsia="en-US"/>
    </w:rPr>
  </w:style>
  <w:style w:type="paragraph" w:customStyle="1" w:styleId="8014C9EDE651498B806FBAC874CA83A2">
    <w:name w:val="8014C9EDE651498B806FBAC874CA83A2"/>
    <w:rsid w:val="00C15B07"/>
    <w:pPr>
      <w:spacing w:after="160" w:line="259" w:lineRule="auto"/>
    </w:pPr>
    <w:rPr>
      <w:lang w:val="en-US" w:eastAsia="en-US"/>
    </w:rPr>
  </w:style>
  <w:style w:type="paragraph" w:customStyle="1" w:styleId="3606D0A18FCD4C08B713962E921CF948">
    <w:name w:val="3606D0A18FCD4C08B713962E921CF948"/>
    <w:rsid w:val="00C15B07"/>
    <w:pPr>
      <w:spacing w:after="160" w:line="259" w:lineRule="auto"/>
    </w:pPr>
    <w:rPr>
      <w:lang w:val="en-US" w:eastAsia="en-US"/>
    </w:rPr>
  </w:style>
  <w:style w:type="paragraph" w:customStyle="1" w:styleId="215E41736ED64ABEAD93D9973A505CCA">
    <w:name w:val="215E41736ED64ABEAD93D9973A505CCA"/>
    <w:rsid w:val="00C15B07"/>
    <w:pPr>
      <w:spacing w:after="160" w:line="259" w:lineRule="auto"/>
    </w:pPr>
    <w:rPr>
      <w:lang w:val="en-US" w:eastAsia="en-US"/>
    </w:rPr>
  </w:style>
  <w:style w:type="paragraph" w:customStyle="1" w:styleId="309098214DDD431398CA91797D3FB382">
    <w:name w:val="309098214DDD431398CA91797D3FB382"/>
    <w:rsid w:val="00C15B07"/>
    <w:pPr>
      <w:spacing w:after="160" w:line="259" w:lineRule="auto"/>
    </w:pPr>
    <w:rPr>
      <w:lang w:val="en-US" w:eastAsia="en-US"/>
    </w:rPr>
  </w:style>
  <w:style w:type="paragraph" w:customStyle="1" w:styleId="FE8AB9FB32A24D10A550F5F70894A582">
    <w:name w:val="FE8AB9FB32A24D10A550F5F70894A582"/>
    <w:rsid w:val="00C15B07"/>
    <w:pPr>
      <w:spacing w:after="160" w:line="259" w:lineRule="auto"/>
    </w:pPr>
    <w:rPr>
      <w:lang w:val="en-US" w:eastAsia="en-US"/>
    </w:rPr>
  </w:style>
  <w:style w:type="paragraph" w:customStyle="1" w:styleId="5453EC8A899B4144AF4BF52FCE80DF88">
    <w:name w:val="5453EC8A899B4144AF4BF52FCE80DF88"/>
    <w:rsid w:val="00C15B07"/>
    <w:pPr>
      <w:spacing w:after="160" w:line="259" w:lineRule="auto"/>
    </w:pPr>
    <w:rPr>
      <w:lang w:val="en-US" w:eastAsia="en-US"/>
    </w:rPr>
  </w:style>
  <w:style w:type="paragraph" w:customStyle="1" w:styleId="19B75B3446104BF7ABA3252A94222447">
    <w:name w:val="19B75B3446104BF7ABA3252A94222447"/>
    <w:rsid w:val="00C15B07"/>
    <w:pPr>
      <w:spacing w:after="160" w:line="259" w:lineRule="auto"/>
    </w:pPr>
    <w:rPr>
      <w:lang w:val="en-US" w:eastAsia="en-US"/>
    </w:rPr>
  </w:style>
  <w:style w:type="paragraph" w:customStyle="1" w:styleId="151B8923D5414B9C9176840261B031B6">
    <w:name w:val="151B8923D5414B9C9176840261B031B6"/>
    <w:rsid w:val="00C15B07"/>
    <w:pPr>
      <w:spacing w:after="160" w:line="259" w:lineRule="auto"/>
    </w:pPr>
    <w:rPr>
      <w:lang w:val="en-US" w:eastAsia="en-US"/>
    </w:rPr>
  </w:style>
  <w:style w:type="paragraph" w:customStyle="1" w:styleId="C4B67BBD774640629CBC38F65B38E48F">
    <w:name w:val="C4B67BBD774640629CBC38F65B38E48F"/>
    <w:rsid w:val="00C15B07"/>
    <w:pPr>
      <w:spacing w:after="160" w:line="259" w:lineRule="auto"/>
    </w:pPr>
    <w:rPr>
      <w:lang w:val="en-US" w:eastAsia="en-US"/>
    </w:rPr>
  </w:style>
  <w:style w:type="paragraph" w:customStyle="1" w:styleId="168898B0E4FF4481A03ABFA91B65786F">
    <w:name w:val="168898B0E4FF4481A03ABFA91B65786F"/>
    <w:rsid w:val="00C15B07"/>
    <w:pPr>
      <w:spacing w:after="160" w:line="259" w:lineRule="auto"/>
    </w:pPr>
    <w:rPr>
      <w:lang w:val="en-US" w:eastAsia="en-US"/>
    </w:rPr>
  </w:style>
  <w:style w:type="paragraph" w:customStyle="1" w:styleId="75C6081DA94648D28B08097513676ABC">
    <w:name w:val="75C6081DA94648D28B08097513676ABC"/>
    <w:rsid w:val="00C15B07"/>
    <w:pPr>
      <w:spacing w:after="160" w:line="259" w:lineRule="auto"/>
    </w:pPr>
    <w:rPr>
      <w:lang w:val="en-US" w:eastAsia="en-US"/>
    </w:rPr>
  </w:style>
  <w:style w:type="paragraph" w:customStyle="1" w:styleId="FD728A97C3504CA182A89C713262E3ED">
    <w:name w:val="FD728A97C3504CA182A89C713262E3ED"/>
    <w:rsid w:val="00204C6F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A222-A659-4D74-890E-FC6DB3220D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C57168-D50F-45EF-853B-73604E7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D-5 Verification Request Form</Template>
  <TotalTime>0</TotalTime>
  <Pages>4</Pages>
  <Words>586</Words>
  <Characters>3346</Characters>
  <Application>Microsoft Office Word</Application>
  <DocSecurity>4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Capgemini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Diedrich, Daniela</dc:creator>
  <cp:keywords>[EBRD/OFFICIAL USE]</cp:keywords>
  <cp:lastModifiedBy>Zamira</cp:lastModifiedBy>
  <cp:revision>2</cp:revision>
  <cp:lastPrinted>2016-09-21T13:22:00Z</cp:lastPrinted>
  <dcterms:created xsi:type="dcterms:W3CDTF">2019-12-02T03:26:00Z</dcterms:created>
  <dcterms:modified xsi:type="dcterms:W3CDTF">2019-12-02T03:26:00Z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f245b541-44fc-4fc4-be27-4d9257e459e8</vt:lpwstr>
  </property>
  <property fmtid="{D5CDD505-2E9C-101B-9397-08002B2CF9AE}" pid="3" name="bjSaver">
    <vt:lpwstr>rwVbFVooy+OG1wiUs4stYXK+4IjGXRUl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uid="3f2bf68e-965f-4645-8d3a-c9eb7a3821bd"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  <property fmtid="{D5CDD505-2E9C-101B-9397-08002B2CF9AE}" pid="8" name="bjFooterBothDocProperty">
    <vt:lpwstr>OFFICIAL USE</vt:lpwstr>
  </property>
  <property fmtid="{D5CDD505-2E9C-101B-9397-08002B2CF9AE}" pid="9" name="bjFooterFirstPageDocProperty">
    <vt:lpwstr>OFFICIAL USE</vt:lpwstr>
  </property>
  <property fmtid="{D5CDD505-2E9C-101B-9397-08002B2CF9AE}" pid="10" name="bjFooterEvenPageDocProperty">
    <vt:lpwstr>OFFICIAL USE</vt:lpwstr>
  </property>
  <property fmtid="{D5CDD505-2E9C-101B-9397-08002B2CF9AE}" pid="11" name="bjHeaderBothDocProperty">
    <vt:lpwstr>OFFICIAL USE</vt:lpwstr>
  </property>
  <property fmtid="{D5CDD505-2E9C-101B-9397-08002B2CF9AE}" pid="12" name="bjHeaderFirstPageDocProperty">
    <vt:lpwstr>OFFICIAL USE</vt:lpwstr>
  </property>
  <property fmtid="{D5CDD505-2E9C-101B-9397-08002B2CF9AE}" pid="13" name="bjHeaderEvenPageDocProperty">
    <vt:lpwstr>OFFICIAL USE</vt:lpwstr>
  </property>
</Properties>
</file>